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7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3497"/>
        <w:gridCol w:w="5720"/>
      </w:tblGrid>
      <w:tr w:rsidR="00660F5B" w:rsidRPr="00D86410" w:rsidTr="00BA483A">
        <w:trPr>
          <w:trHeight w:val="410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660F5B" w:rsidRPr="00D86410" w:rsidTr="00BA483A">
        <w:trPr>
          <w:trHeight w:val="41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60F5B" w:rsidRPr="00D86410" w:rsidTr="00BA483A">
        <w:trPr>
          <w:trHeight w:val="699"/>
        </w:trPr>
        <w:tc>
          <w:tcPr>
            <w:tcW w:w="92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0F5B" w:rsidRPr="002F1BB0" w:rsidRDefault="00660F5B" w:rsidP="002F1B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Slovenské národné divadlo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F1BB0">
              <w:rPr>
                <w:rFonts w:ascii="Arial" w:hAnsi="Arial" w:cs="Arial"/>
                <w:color w:val="000000"/>
              </w:rPr>
              <w:t>Pribinova 17, 819 01  Bratislava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Default="00660F5B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Marek Polakovič         tel:+421 918 743 382</w:t>
            </w:r>
          </w:p>
          <w:p w:rsidR="00660F5B" w:rsidRPr="002F1BB0" w:rsidRDefault="00660F5B" w:rsidP="00E00E1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E-mail:marek.polakovic@snd.sk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Default="00660F5B" w:rsidP="0043071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Oľga Grácová          tel:+421 918 743 379</w:t>
            </w:r>
          </w:p>
          <w:p w:rsidR="00660F5B" w:rsidRPr="002F1BB0" w:rsidRDefault="00660F5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E-mail:olga.gracova@snd.sk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Umelecko-dekoračné dielne SND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Mliekarenská  č.6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821 09  Bratislava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01F3B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Tovar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F844C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Maliarske náradie a potreby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1200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</w:tcPr>
          <w:p w:rsidR="00660F5B" w:rsidRPr="002F1BB0" w:rsidRDefault="00660F5B" w:rsidP="002F1BB0">
            <w:pPr>
              <w:spacing w:after="0" w:line="240" w:lineRule="auto"/>
              <w:ind w:right="-169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Špecifikácia predmetu zákazky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Štetce ,štetky, valce, fólie ,pásky,  papier 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Na kontaktných adresách 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Termín zadania záka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t>zky :</w:t>
            </w:r>
          </w:p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F844C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17.2.2014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Požiadavky / iné kritéria:</w:t>
            </w:r>
          </w:p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Rýchla dodávka a cena rozhoduje</w:t>
            </w:r>
          </w:p>
        </w:tc>
      </w:tr>
      <w:tr w:rsidR="00660F5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UDD-SND  Mliekarenská č.6 821 09 Bratislava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912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2F1BB0">
              <w:rPr>
                <w:rFonts w:ascii="Arial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BF080C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Apríl 2014</w:t>
            </w: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660F5B" w:rsidRPr="00D86410" w:rsidTr="00BA483A">
        <w:trPr>
          <w:trHeight w:val="304"/>
        </w:trPr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0F5B" w:rsidRPr="002F1BB0" w:rsidRDefault="00660F5B" w:rsidP="002F1BB0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660F5B" w:rsidRDefault="00660F5B"/>
    <w:sectPr w:rsidR="00660F5B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1BB0"/>
    <w:rsid w:val="00045BB4"/>
    <w:rsid w:val="0005541B"/>
    <w:rsid w:val="001022C7"/>
    <w:rsid w:val="001164EC"/>
    <w:rsid w:val="00124863"/>
    <w:rsid w:val="001B444D"/>
    <w:rsid w:val="001E402D"/>
    <w:rsid w:val="001E776C"/>
    <w:rsid w:val="00201F3B"/>
    <w:rsid w:val="002A57BE"/>
    <w:rsid w:val="002C1D04"/>
    <w:rsid w:val="002E4FD4"/>
    <w:rsid w:val="002F1BB0"/>
    <w:rsid w:val="0032460F"/>
    <w:rsid w:val="003653B8"/>
    <w:rsid w:val="003C286E"/>
    <w:rsid w:val="003E0887"/>
    <w:rsid w:val="00430716"/>
    <w:rsid w:val="00460961"/>
    <w:rsid w:val="004A4078"/>
    <w:rsid w:val="00590D96"/>
    <w:rsid w:val="00621AB6"/>
    <w:rsid w:val="00645B95"/>
    <w:rsid w:val="00660F5B"/>
    <w:rsid w:val="007A0709"/>
    <w:rsid w:val="007B4C9F"/>
    <w:rsid w:val="00925C2F"/>
    <w:rsid w:val="009769D7"/>
    <w:rsid w:val="00984873"/>
    <w:rsid w:val="00992713"/>
    <w:rsid w:val="009B3EDB"/>
    <w:rsid w:val="00A3253D"/>
    <w:rsid w:val="00A63631"/>
    <w:rsid w:val="00B3017B"/>
    <w:rsid w:val="00B35309"/>
    <w:rsid w:val="00B72B7B"/>
    <w:rsid w:val="00BA483A"/>
    <w:rsid w:val="00BC123A"/>
    <w:rsid w:val="00BF080C"/>
    <w:rsid w:val="00C53C00"/>
    <w:rsid w:val="00CB66FF"/>
    <w:rsid w:val="00CC569B"/>
    <w:rsid w:val="00CC61DF"/>
    <w:rsid w:val="00CD0EC7"/>
    <w:rsid w:val="00D86410"/>
    <w:rsid w:val="00E00E1B"/>
    <w:rsid w:val="00E160AA"/>
    <w:rsid w:val="00E201D3"/>
    <w:rsid w:val="00EC0768"/>
    <w:rsid w:val="00EC6D39"/>
    <w:rsid w:val="00F12C25"/>
    <w:rsid w:val="00F20A19"/>
    <w:rsid w:val="00F350A9"/>
    <w:rsid w:val="00F844C9"/>
    <w:rsid w:val="00F8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6F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8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1</Pages>
  <Words>141</Words>
  <Characters>805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CAMBALOVA</dc:creator>
  <cp:keywords/>
  <dc:description/>
  <cp:lastModifiedBy>polakovic</cp:lastModifiedBy>
  <cp:revision>17</cp:revision>
  <cp:lastPrinted>2013-08-22T12:19:00Z</cp:lastPrinted>
  <dcterms:created xsi:type="dcterms:W3CDTF">2013-08-22T12:13:00Z</dcterms:created>
  <dcterms:modified xsi:type="dcterms:W3CDTF">2014-02-11T13:07:00Z</dcterms:modified>
</cp:coreProperties>
</file>