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92070B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92070B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2070B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070B" w:rsidRPr="002F1BB0" w:rsidRDefault="0092070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</w:t>
            </w: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Default="0092070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tel:+421 918 743 382</w:t>
            </w:r>
          </w:p>
          <w:p w:rsidR="0092070B" w:rsidRPr="002F1BB0" w:rsidRDefault="0092070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Tanečná podlaha</w:t>
            </w: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070B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92070B" w:rsidRPr="002F1BB0" w:rsidRDefault="0092070B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92070B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Tanečná podlaha (baletizol)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hnedý matný hladký </w:t>
            </w:r>
            <w:r>
              <w:rPr>
                <w:rFonts w:ascii="Arial" w:hAnsi="Arial" w:cs="Arial"/>
                <w:color w:val="000000"/>
              </w:rPr>
              <w:t xml:space="preserve">: š=200cm  pás 19,25m  9pásou 173,25bm,alebo š=150cm  pás 19,25m 12pásou  231bm. </w:t>
            </w:r>
          </w:p>
          <w:p w:rsidR="0092070B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krémovo biely </w:t>
            </w:r>
            <w:r>
              <w:rPr>
                <w:rFonts w:ascii="Arial" w:hAnsi="Arial" w:cs="Arial"/>
                <w:color w:val="000000"/>
              </w:rPr>
              <w:t>: š=200cm  1bal 25bm+12bm</w:t>
            </w:r>
          </w:p>
          <w:p w:rsidR="0092070B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svetlo šedý :</w:t>
            </w:r>
            <w:r>
              <w:rPr>
                <w:rFonts w:ascii="Arial" w:hAnsi="Arial" w:cs="Arial"/>
                <w:color w:val="000000"/>
              </w:rPr>
              <w:t xml:space="preserve"> š=200cm  1bal=25bm+18bm</w:t>
            </w:r>
          </w:p>
          <w:p w:rsidR="0092070B" w:rsidRPr="003D1EDC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Lepiaca páska univerzálna na baletizol transparentná 33m=1 rolka -36ks</w:t>
            </w: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Zadané v špecifikáciach</w:t>
            </w: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27.9.2013</w:t>
            </w: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Expresná dodávka , cena, kvalita spracovania  a farebnosť rozhoduje .Požadujeme náhlad vzorky na kontaktnej adrese. Materiál musí vyhovovať vizuálne naším predstavám.  </w:t>
            </w:r>
          </w:p>
        </w:tc>
      </w:tr>
      <w:tr w:rsidR="0092070B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070B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30.9.2013</w:t>
            </w: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070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70B" w:rsidRPr="002F1BB0" w:rsidRDefault="0092070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2070B" w:rsidRDefault="0092070B"/>
    <w:sectPr w:rsidR="0092070B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B444D"/>
    <w:rsid w:val="001D181E"/>
    <w:rsid w:val="001E402D"/>
    <w:rsid w:val="001E776C"/>
    <w:rsid w:val="00201F3B"/>
    <w:rsid w:val="002C1D04"/>
    <w:rsid w:val="002F1BB0"/>
    <w:rsid w:val="003653B8"/>
    <w:rsid w:val="003D1EDC"/>
    <w:rsid w:val="00405314"/>
    <w:rsid w:val="00440E62"/>
    <w:rsid w:val="00460961"/>
    <w:rsid w:val="004A4078"/>
    <w:rsid w:val="004B6F49"/>
    <w:rsid w:val="00590D96"/>
    <w:rsid w:val="00604A2A"/>
    <w:rsid w:val="00621AB6"/>
    <w:rsid w:val="00645B95"/>
    <w:rsid w:val="00656D84"/>
    <w:rsid w:val="007B4C9F"/>
    <w:rsid w:val="0092070B"/>
    <w:rsid w:val="00977B24"/>
    <w:rsid w:val="009A1452"/>
    <w:rsid w:val="009C738B"/>
    <w:rsid w:val="00A3253D"/>
    <w:rsid w:val="00B20829"/>
    <w:rsid w:val="00B3017B"/>
    <w:rsid w:val="00B35309"/>
    <w:rsid w:val="00B72B7B"/>
    <w:rsid w:val="00B86C06"/>
    <w:rsid w:val="00BA483A"/>
    <w:rsid w:val="00BC123A"/>
    <w:rsid w:val="00BF080C"/>
    <w:rsid w:val="00C5533A"/>
    <w:rsid w:val="00CB66FF"/>
    <w:rsid w:val="00CC61DF"/>
    <w:rsid w:val="00D00F19"/>
    <w:rsid w:val="00D86410"/>
    <w:rsid w:val="00EC6D39"/>
    <w:rsid w:val="00F12C25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182</Words>
  <Characters>1040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15</cp:revision>
  <cp:lastPrinted>2013-08-22T12:19:00Z</cp:lastPrinted>
  <dcterms:created xsi:type="dcterms:W3CDTF">2013-08-22T12:13:00Z</dcterms:created>
  <dcterms:modified xsi:type="dcterms:W3CDTF">2013-09-23T12:02:00Z</dcterms:modified>
</cp:coreProperties>
</file>