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4B6F49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4B6F49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B6F49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F49" w:rsidRPr="002F1BB0" w:rsidRDefault="004B6F49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Default="004B6F49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4B6F49" w:rsidRPr="002F1BB0" w:rsidRDefault="004B6F49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Tanečná podlaha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4B6F49" w:rsidRPr="002F1BB0" w:rsidRDefault="004B6F49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4B6F49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Tanečná podlaha (baletizol) čierny matný š=200cm</w:t>
            </w:r>
          </w:p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15bm treba v kuse v jednej rokli.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30bm 2 x rolka po15bm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23.9.2013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Expresná dodávka , cena, kvalita spracovania  a farebnosť rozhoduje .Požadujeme náhlad vzorky na kontaktnej adrese. Materiál musí vyhovovať vizuálne naším predstavám.  </w:t>
            </w:r>
          </w:p>
        </w:tc>
      </w:tr>
      <w:tr w:rsidR="004B6F49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25.9.2013</w:t>
            </w: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B6F49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6F49" w:rsidRPr="002F1BB0" w:rsidRDefault="004B6F49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B6F49" w:rsidRDefault="004B6F49"/>
    <w:sectPr w:rsidR="004B6F49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C1D04"/>
    <w:rsid w:val="002F1BB0"/>
    <w:rsid w:val="003653B8"/>
    <w:rsid w:val="00440E62"/>
    <w:rsid w:val="00460961"/>
    <w:rsid w:val="004A4078"/>
    <w:rsid w:val="004B6F49"/>
    <w:rsid w:val="00590D96"/>
    <w:rsid w:val="00621AB6"/>
    <w:rsid w:val="00645B95"/>
    <w:rsid w:val="00656D84"/>
    <w:rsid w:val="007B4C9F"/>
    <w:rsid w:val="00977B24"/>
    <w:rsid w:val="009A1452"/>
    <w:rsid w:val="00A3253D"/>
    <w:rsid w:val="00B3017B"/>
    <w:rsid w:val="00B35309"/>
    <w:rsid w:val="00B72B7B"/>
    <w:rsid w:val="00BA483A"/>
    <w:rsid w:val="00BC123A"/>
    <w:rsid w:val="00BF080C"/>
    <w:rsid w:val="00CB66FF"/>
    <w:rsid w:val="00CC61DF"/>
    <w:rsid w:val="00D86410"/>
    <w:rsid w:val="00EC6D39"/>
    <w:rsid w:val="00F12C25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11</cp:revision>
  <cp:lastPrinted>2013-08-22T12:19:00Z</cp:lastPrinted>
  <dcterms:created xsi:type="dcterms:W3CDTF">2013-08-22T12:13:00Z</dcterms:created>
  <dcterms:modified xsi:type="dcterms:W3CDTF">2013-09-17T08:44:00Z</dcterms:modified>
</cp:coreProperties>
</file>