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7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97"/>
        <w:gridCol w:w="5720"/>
      </w:tblGrid>
      <w:tr w:rsidR="00DA78BF" w:rsidRPr="00D86410" w:rsidTr="00BA483A">
        <w:trPr>
          <w:trHeight w:val="410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8BF" w:rsidRPr="002F1BB0" w:rsidRDefault="00DA78BF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DA78BF" w:rsidRPr="00D86410" w:rsidTr="00BA483A">
        <w:trPr>
          <w:trHeight w:val="41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8BF" w:rsidRPr="002F1BB0" w:rsidRDefault="00DA78B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8BF" w:rsidRPr="002F1BB0" w:rsidRDefault="00DA78B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A78BF" w:rsidRPr="00D86410" w:rsidTr="00BA483A">
        <w:trPr>
          <w:trHeight w:val="699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78BF" w:rsidRPr="002F1BB0" w:rsidRDefault="00DA78BF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DA78BF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8BF" w:rsidRPr="002F1BB0" w:rsidRDefault="00DA78B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8BF" w:rsidRPr="002F1BB0" w:rsidRDefault="00DA78BF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A78BF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8BF" w:rsidRPr="002F1BB0" w:rsidRDefault="00DA78B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8BF" w:rsidRPr="002F1BB0" w:rsidRDefault="00DA78BF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A78BF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8BF" w:rsidRPr="002F1BB0" w:rsidRDefault="00DA78B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8BF" w:rsidRPr="002F1BB0" w:rsidRDefault="00DA78BF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DA78BF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8BF" w:rsidRPr="002F1BB0" w:rsidRDefault="00DA78B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8BF" w:rsidRPr="002F1BB0" w:rsidRDefault="00DA78BF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DA78BF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8BF" w:rsidRPr="002F1BB0" w:rsidRDefault="00DA78B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8BF" w:rsidRPr="002F1BB0" w:rsidRDefault="00DA78BF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A78BF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8BF" w:rsidRPr="002F1BB0" w:rsidRDefault="00DA78B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8BF" w:rsidRPr="002F1BB0" w:rsidRDefault="00DA78BF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Marek Polakovič</w:t>
            </w:r>
          </w:p>
        </w:tc>
      </w:tr>
      <w:tr w:rsidR="00DA78BF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8BF" w:rsidRPr="002F1BB0" w:rsidRDefault="00DA78B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8BF" w:rsidRDefault="00DA78BF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tel:+421 918 743 382</w:t>
            </w:r>
          </w:p>
          <w:p w:rsidR="00DA78BF" w:rsidRPr="002F1BB0" w:rsidRDefault="00DA78BF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E-mail:marek.polakovic@snd.sk</w:t>
            </w:r>
          </w:p>
        </w:tc>
      </w:tr>
      <w:tr w:rsidR="00DA78BF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8BF" w:rsidRPr="002F1BB0" w:rsidRDefault="00DA78B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8BF" w:rsidRPr="002F1BB0" w:rsidRDefault="00DA78BF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A78BF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8BF" w:rsidRPr="002F1BB0" w:rsidRDefault="00DA78B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8BF" w:rsidRPr="002F1BB0" w:rsidRDefault="00DA78BF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A78BF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8BF" w:rsidRPr="002F1BB0" w:rsidRDefault="00DA78B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8BF" w:rsidRPr="002F1BB0" w:rsidRDefault="00DA78BF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DA78BF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8BF" w:rsidRPr="002F1BB0" w:rsidRDefault="00DA78B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8BF" w:rsidRPr="002F1BB0" w:rsidRDefault="00DA78BF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Mliekarenská  č.6</w:t>
            </w:r>
          </w:p>
        </w:tc>
      </w:tr>
      <w:tr w:rsidR="00DA78BF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8BF" w:rsidRPr="002F1BB0" w:rsidRDefault="00DA78B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8BF" w:rsidRPr="002F1BB0" w:rsidRDefault="00DA78BF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 Bratislava</w:t>
            </w:r>
          </w:p>
        </w:tc>
      </w:tr>
      <w:tr w:rsidR="00DA78BF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8BF" w:rsidRPr="002F1BB0" w:rsidRDefault="00DA78B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8BF" w:rsidRPr="002F1BB0" w:rsidRDefault="00DA78BF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DA78BF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8BF" w:rsidRPr="002F1BB0" w:rsidRDefault="00DA78B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8BF" w:rsidRPr="002F1BB0" w:rsidRDefault="00DA78BF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A78BF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8BF" w:rsidRPr="002F1BB0" w:rsidRDefault="00DA78B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8BF" w:rsidRPr="002F1BB0" w:rsidRDefault="00DA78BF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Dodanie forexu</w:t>
            </w:r>
          </w:p>
        </w:tc>
      </w:tr>
      <w:tr w:rsidR="00DA78BF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8BF" w:rsidRPr="002F1BB0" w:rsidRDefault="00DA78B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8BF" w:rsidRPr="002F1BB0" w:rsidRDefault="00DA78BF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A78BF" w:rsidRPr="00D86410" w:rsidTr="00BA483A">
        <w:trPr>
          <w:trHeight w:val="120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DA78BF" w:rsidRPr="002F1BB0" w:rsidRDefault="00DA78BF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DA78BF" w:rsidRDefault="00DA78BF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A78BF" w:rsidRPr="002F1BB0" w:rsidRDefault="00DA78BF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Čierny forex  156cm x300cn x5mm</w:t>
            </w:r>
          </w:p>
        </w:tc>
      </w:tr>
      <w:tr w:rsidR="00DA78BF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8BF" w:rsidRPr="002F1BB0" w:rsidRDefault="00DA78B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8BF" w:rsidRPr="002F1BB0" w:rsidRDefault="00DA78BF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A78BF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8BF" w:rsidRPr="002F1BB0" w:rsidRDefault="00DA78B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8BF" w:rsidRPr="002F1BB0" w:rsidRDefault="00DA78BF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 kontaktnej adrese</w:t>
            </w:r>
          </w:p>
        </w:tc>
      </w:tr>
      <w:tr w:rsidR="00DA78BF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8BF" w:rsidRPr="002F1BB0" w:rsidRDefault="00DA78B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8BF" w:rsidRPr="002F1BB0" w:rsidRDefault="00DA78BF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A78BF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8BF" w:rsidRDefault="00DA78B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  <w:p w:rsidR="00DA78BF" w:rsidRPr="002F1BB0" w:rsidRDefault="00DA78B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8BF" w:rsidRPr="002F1BB0" w:rsidRDefault="00DA78BF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7.10.2013</w:t>
            </w:r>
          </w:p>
        </w:tc>
      </w:tr>
      <w:tr w:rsidR="00DA78BF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8BF" w:rsidRDefault="00DA78B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Požiadavky / iné kritéria:</w:t>
            </w:r>
          </w:p>
          <w:p w:rsidR="00DA78BF" w:rsidRPr="002F1BB0" w:rsidRDefault="00DA78B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8BF" w:rsidRPr="002F1BB0" w:rsidRDefault="00DA78BF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Rýchla dodávka a cena rozhoduje</w:t>
            </w:r>
          </w:p>
        </w:tc>
      </w:tr>
      <w:tr w:rsidR="00DA78BF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8BF" w:rsidRPr="002F1BB0" w:rsidRDefault="00DA78B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78BF" w:rsidRPr="002F1BB0" w:rsidRDefault="00DA78BF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UDD-SND  Mliekarenská č.6 821 09 Bratislava</w:t>
            </w:r>
          </w:p>
        </w:tc>
      </w:tr>
      <w:tr w:rsidR="00DA78BF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8BF" w:rsidRPr="002F1BB0" w:rsidRDefault="00DA78B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8BF" w:rsidRPr="002F1BB0" w:rsidRDefault="00DA78BF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A78BF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8BF" w:rsidRPr="002F1BB0" w:rsidRDefault="00DA78B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8BF" w:rsidRPr="002F1BB0" w:rsidRDefault="00DA78BF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7.10.2013</w:t>
            </w:r>
          </w:p>
        </w:tc>
      </w:tr>
      <w:tr w:rsidR="00DA78BF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8BF" w:rsidRPr="002F1BB0" w:rsidRDefault="00DA78B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8BF" w:rsidRPr="002F1BB0" w:rsidRDefault="00DA78BF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A78BF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8BF" w:rsidRPr="002F1BB0" w:rsidRDefault="00DA78B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78BF" w:rsidRPr="002F1BB0" w:rsidRDefault="00DA78BF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A78BF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8BF" w:rsidRPr="002F1BB0" w:rsidRDefault="00DA78B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8BF" w:rsidRPr="002F1BB0" w:rsidRDefault="00DA78BF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DA78BF" w:rsidRDefault="00DA78BF"/>
    <w:sectPr w:rsidR="00DA78BF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1022C7"/>
    <w:rsid w:val="00164FE6"/>
    <w:rsid w:val="001B444D"/>
    <w:rsid w:val="001E402D"/>
    <w:rsid w:val="001E776C"/>
    <w:rsid w:val="00201F3B"/>
    <w:rsid w:val="002C1D04"/>
    <w:rsid w:val="002F1BB0"/>
    <w:rsid w:val="003653B8"/>
    <w:rsid w:val="00460961"/>
    <w:rsid w:val="004A4078"/>
    <w:rsid w:val="0051794B"/>
    <w:rsid w:val="00590D96"/>
    <w:rsid w:val="00621AB6"/>
    <w:rsid w:val="00645B95"/>
    <w:rsid w:val="007B4C9F"/>
    <w:rsid w:val="00930E0B"/>
    <w:rsid w:val="00A3253D"/>
    <w:rsid w:val="00B3017B"/>
    <w:rsid w:val="00B35309"/>
    <w:rsid w:val="00B72B7B"/>
    <w:rsid w:val="00BA483A"/>
    <w:rsid w:val="00BC123A"/>
    <w:rsid w:val="00BF080C"/>
    <w:rsid w:val="00CB66FF"/>
    <w:rsid w:val="00CC61DF"/>
    <w:rsid w:val="00D86410"/>
    <w:rsid w:val="00DA78BF"/>
    <w:rsid w:val="00EC6D39"/>
    <w:rsid w:val="00F12C25"/>
    <w:rsid w:val="00F844C9"/>
    <w:rsid w:val="00F8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F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50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124</Words>
  <Characters>712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CAMBALOVA</dc:creator>
  <cp:keywords/>
  <dc:description/>
  <cp:lastModifiedBy>polakovic</cp:lastModifiedBy>
  <cp:revision>11</cp:revision>
  <cp:lastPrinted>2013-08-22T12:19:00Z</cp:lastPrinted>
  <dcterms:created xsi:type="dcterms:W3CDTF">2013-08-22T12:13:00Z</dcterms:created>
  <dcterms:modified xsi:type="dcterms:W3CDTF">2013-10-01T05:23:00Z</dcterms:modified>
</cp:coreProperties>
</file>