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192917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92917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92917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17" w:rsidRPr="002F1BB0" w:rsidRDefault="0019291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192917" w:rsidRPr="002F1BB0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kolies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92917" w:rsidRPr="002F1BB0" w:rsidRDefault="00192917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Kolesa  otočné s brzdou ALU –G125  disk kolesa z hliníkovej zliatiny, behúň polyuretánová obruč ,ložiská guličkové. Polyuretánové obruče nesmú zanechať stopu po podlahe bledších odtieňov . 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ks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24.9.2013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192917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25.9.2013</w:t>
            </w: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291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917" w:rsidRPr="002F1BB0" w:rsidRDefault="0019291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92917" w:rsidRDefault="00192917"/>
    <w:sectPr w:rsidR="00192917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35FC2"/>
    <w:rsid w:val="001022C7"/>
    <w:rsid w:val="00192917"/>
    <w:rsid w:val="001A19E3"/>
    <w:rsid w:val="001B444D"/>
    <w:rsid w:val="001E402D"/>
    <w:rsid w:val="001E776C"/>
    <w:rsid w:val="00201F3B"/>
    <w:rsid w:val="002C1D04"/>
    <w:rsid w:val="002F1BB0"/>
    <w:rsid w:val="003653B8"/>
    <w:rsid w:val="00460961"/>
    <w:rsid w:val="004A4078"/>
    <w:rsid w:val="004A6231"/>
    <w:rsid w:val="005666DA"/>
    <w:rsid w:val="00590D96"/>
    <w:rsid w:val="00621AB6"/>
    <w:rsid w:val="00645B95"/>
    <w:rsid w:val="007B4C9F"/>
    <w:rsid w:val="009B4D3D"/>
    <w:rsid w:val="00A3253D"/>
    <w:rsid w:val="00B3017B"/>
    <w:rsid w:val="00B35309"/>
    <w:rsid w:val="00B72B7B"/>
    <w:rsid w:val="00BA483A"/>
    <w:rsid w:val="00BC123A"/>
    <w:rsid w:val="00BF080C"/>
    <w:rsid w:val="00CB66FF"/>
    <w:rsid w:val="00CC61DF"/>
    <w:rsid w:val="00D86410"/>
    <w:rsid w:val="00EC6D39"/>
    <w:rsid w:val="00F12C25"/>
    <w:rsid w:val="00F759C2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11</cp:revision>
  <cp:lastPrinted>2013-08-22T12:19:00Z</cp:lastPrinted>
  <dcterms:created xsi:type="dcterms:W3CDTF">2013-08-22T12:13:00Z</dcterms:created>
  <dcterms:modified xsi:type="dcterms:W3CDTF">2013-09-18T09:41:00Z</dcterms:modified>
</cp:coreProperties>
</file>