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73707A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73707A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707A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707A" w:rsidRPr="002F1BB0" w:rsidRDefault="0073707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Default="0073707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73707A" w:rsidRPr="002F1BB0" w:rsidRDefault="0073707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Default="0073707A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konštrukčných prvkov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73707A" w:rsidRPr="002F1BB0" w:rsidRDefault="0073707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73707A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Potrebná dokumentácia k konštrukčným prvkom na kontaktných adresách je k nahliadnutiu .</w:t>
            </w:r>
          </w:p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5.12.2013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dodávka, prevedenie  a cena rozhoduje.</w:t>
            </w:r>
          </w:p>
        </w:tc>
      </w:tr>
      <w:tr w:rsidR="0073707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Default="0073707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15.12.2013  </w:t>
            </w:r>
          </w:p>
          <w:p w:rsidR="0073707A" w:rsidRPr="002F1BB0" w:rsidRDefault="0073707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3707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07A" w:rsidRPr="002F1BB0" w:rsidRDefault="0073707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3707A" w:rsidRDefault="0073707A"/>
    <w:sectPr w:rsidR="0073707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11C6B"/>
    <w:rsid w:val="000C1FA4"/>
    <w:rsid w:val="001022C7"/>
    <w:rsid w:val="0011615B"/>
    <w:rsid w:val="00177F6D"/>
    <w:rsid w:val="001B444D"/>
    <w:rsid w:val="001E402D"/>
    <w:rsid w:val="001E776C"/>
    <w:rsid w:val="00201F3B"/>
    <w:rsid w:val="002525F4"/>
    <w:rsid w:val="002C1D04"/>
    <w:rsid w:val="002E4FD4"/>
    <w:rsid w:val="002F1BB0"/>
    <w:rsid w:val="003057DB"/>
    <w:rsid w:val="00313E7B"/>
    <w:rsid w:val="00331E9C"/>
    <w:rsid w:val="003653B8"/>
    <w:rsid w:val="00430716"/>
    <w:rsid w:val="00460961"/>
    <w:rsid w:val="004A4078"/>
    <w:rsid w:val="0051621A"/>
    <w:rsid w:val="00590D96"/>
    <w:rsid w:val="005B44DC"/>
    <w:rsid w:val="00621AB6"/>
    <w:rsid w:val="00645B95"/>
    <w:rsid w:val="00665F82"/>
    <w:rsid w:val="006E78FF"/>
    <w:rsid w:val="0073707A"/>
    <w:rsid w:val="007433E2"/>
    <w:rsid w:val="007B4C9F"/>
    <w:rsid w:val="00802B6D"/>
    <w:rsid w:val="008257C4"/>
    <w:rsid w:val="0086762D"/>
    <w:rsid w:val="008825ED"/>
    <w:rsid w:val="00897211"/>
    <w:rsid w:val="008A7AB7"/>
    <w:rsid w:val="00933CA1"/>
    <w:rsid w:val="00962FAE"/>
    <w:rsid w:val="009769D7"/>
    <w:rsid w:val="00A3253D"/>
    <w:rsid w:val="00B3017B"/>
    <w:rsid w:val="00B35309"/>
    <w:rsid w:val="00B72B7B"/>
    <w:rsid w:val="00B825DE"/>
    <w:rsid w:val="00BA483A"/>
    <w:rsid w:val="00BC123A"/>
    <w:rsid w:val="00BF080C"/>
    <w:rsid w:val="00BF225C"/>
    <w:rsid w:val="00CB66FF"/>
    <w:rsid w:val="00CC3242"/>
    <w:rsid w:val="00CC61DF"/>
    <w:rsid w:val="00CF1125"/>
    <w:rsid w:val="00D86410"/>
    <w:rsid w:val="00DD31A0"/>
    <w:rsid w:val="00DE0F3C"/>
    <w:rsid w:val="00E00E1B"/>
    <w:rsid w:val="00E03406"/>
    <w:rsid w:val="00EC6D39"/>
    <w:rsid w:val="00F12C25"/>
    <w:rsid w:val="00F20A19"/>
    <w:rsid w:val="00F617E2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polakovic</cp:lastModifiedBy>
  <cp:revision>2</cp:revision>
  <cp:lastPrinted>2013-08-22T12:19:00Z</cp:lastPrinted>
  <dcterms:created xsi:type="dcterms:W3CDTF">2013-11-29T13:36:00Z</dcterms:created>
  <dcterms:modified xsi:type="dcterms:W3CDTF">2013-11-29T13:36:00Z</dcterms:modified>
</cp:coreProperties>
</file>