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110BCE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10BCE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0BCE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0BCE" w:rsidRPr="002F1BB0" w:rsidRDefault="00110BC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110BCE" w:rsidRPr="00D86410" w:rsidTr="00BA5C34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5C34">
        <w:trPr>
          <w:trHeight w:val="30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0BCE" w:rsidRDefault="00110BCE" w:rsidP="00BE0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tel:+421 918 743 382</w:t>
            </w:r>
          </w:p>
          <w:p w:rsidR="00110BCE" w:rsidRPr="002F1BB0" w:rsidRDefault="00110BCE" w:rsidP="00BE084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110BCE" w:rsidRPr="00D86410" w:rsidTr="00BA5C34">
        <w:trPr>
          <w:trHeight w:val="30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10BCE" w:rsidRDefault="00110BC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110BCE" w:rsidRPr="002F1BB0" w:rsidRDefault="00110BC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110BCE" w:rsidRPr="00D86410" w:rsidTr="00BA5C34">
        <w:trPr>
          <w:trHeight w:val="304"/>
        </w:trPr>
        <w:tc>
          <w:tcPr>
            <w:tcW w:w="34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látok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10BCE" w:rsidRPr="002F1BB0" w:rsidRDefault="00110BCE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110BCE" w:rsidRPr="002F1BB0" w:rsidRDefault="00110BCE" w:rsidP="00B10FA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Látky podlá výtvarných návrhov.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Množstvo , farebnosť a kvalita na kontaktnej adrese .</w:t>
            </w:r>
          </w:p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7.10.2013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Rýchla dodávka a cena rozhoduje po dohode bude potrebné dodať k nahliadnutiu požadované vzorky aby sa dalo vyhodnotiť či vyhovujú požiadavkám výtvarníkov.     </w:t>
            </w:r>
          </w:p>
        </w:tc>
      </w:tr>
      <w:tr w:rsidR="00110BCE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31.10.2013</w:t>
            </w: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10BC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0BCE" w:rsidRPr="002F1BB0" w:rsidRDefault="00110BC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10BCE" w:rsidRDefault="00110BCE"/>
    <w:sectPr w:rsidR="00110BCE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A0F75"/>
    <w:rsid w:val="001022C7"/>
    <w:rsid w:val="00110BCE"/>
    <w:rsid w:val="001B444D"/>
    <w:rsid w:val="001E402D"/>
    <w:rsid w:val="001E776C"/>
    <w:rsid w:val="00201F3B"/>
    <w:rsid w:val="00237A78"/>
    <w:rsid w:val="002C1D04"/>
    <w:rsid w:val="002E2C17"/>
    <w:rsid w:val="002F1BB0"/>
    <w:rsid w:val="003653B8"/>
    <w:rsid w:val="00460961"/>
    <w:rsid w:val="00481A98"/>
    <w:rsid w:val="004A4078"/>
    <w:rsid w:val="00590D96"/>
    <w:rsid w:val="00621AB6"/>
    <w:rsid w:val="00645B95"/>
    <w:rsid w:val="007B4C9F"/>
    <w:rsid w:val="00982212"/>
    <w:rsid w:val="00A3253D"/>
    <w:rsid w:val="00B10FAA"/>
    <w:rsid w:val="00B3017B"/>
    <w:rsid w:val="00B35309"/>
    <w:rsid w:val="00B72B7B"/>
    <w:rsid w:val="00BA483A"/>
    <w:rsid w:val="00BA5C34"/>
    <w:rsid w:val="00BC123A"/>
    <w:rsid w:val="00BE0842"/>
    <w:rsid w:val="00BF080C"/>
    <w:rsid w:val="00CB66FF"/>
    <w:rsid w:val="00CC61DF"/>
    <w:rsid w:val="00D20FE4"/>
    <w:rsid w:val="00D86410"/>
    <w:rsid w:val="00EC6D39"/>
    <w:rsid w:val="00F12C25"/>
    <w:rsid w:val="00F844C9"/>
    <w:rsid w:val="00F86476"/>
    <w:rsid w:val="00FA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117</TotalTime>
  <Pages>1</Pages>
  <Words>160</Words>
  <Characters>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12</cp:revision>
  <cp:lastPrinted>2013-08-22T12:19:00Z</cp:lastPrinted>
  <dcterms:created xsi:type="dcterms:W3CDTF">2013-08-22T12:13:00Z</dcterms:created>
  <dcterms:modified xsi:type="dcterms:W3CDTF">2013-10-07T10:01:00Z</dcterms:modified>
</cp:coreProperties>
</file>