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32382C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32382C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382C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82C" w:rsidRPr="002F1BB0" w:rsidRDefault="0032382C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tel:+421 918 743 382</w:t>
            </w:r>
          </w:p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-  pojazdné zdvíhacie zariadenie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32382C" w:rsidRPr="002F1BB0" w:rsidRDefault="0032382C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32382C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Pojazdné zdvíhacie zariadenie na bezpečnú prepravu a dvíhanie osôb po javiskových priestoroch.</w:t>
            </w:r>
          </w:p>
          <w:p w:rsidR="0032382C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Šírka=80-90cm</w:t>
            </w:r>
          </w:p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Zdvih=cca180-200cm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1ks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12.12.2013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32382C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Február 2014</w:t>
            </w: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2382C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82C" w:rsidRPr="002F1BB0" w:rsidRDefault="0032382C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2382C" w:rsidRDefault="0032382C"/>
    <w:sectPr w:rsidR="0032382C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55893"/>
    <w:rsid w:val="00256526"/>
    <w:rsid w:val="002C1D04"/>
    <w:rsid w:val="002F1BB0"/>
    <w:rsid w:val="0032382C"/>
    <w:rsid w:val="003653B8"/>
    <w:rsid w:val="00460961"/>
    <w:rsid w:val="004A4078"/>
    <w:rsid w:val="005450E6"/>
    <w:rsid w:val="00590D96"/>
    <w:rsid w:val="005D7A76"/>
    <w:rsid w:val="00621AB6"/>
    <w:rsid w:val="00645B95"/>
    <w:rsid w:val="006A5149"/>
    <w:rsid w:val="007B4C9F"/>
    <w:rsid w:val="00A3253D"/>
    <w:rsid w:val="00B3017B"/>
    <w:rsid w:val="00B35309"/>
    <w:rsid w:val="00B72B7B"/>
    <w:rsid w:val="00BA483A"/>
    <w:rsid w:val="00BC123A"/>
    <w:rsid w:val="00BF080C"/>
    <w:rsid w:val="00CB66FF"/>
    <w:rsid w:val="00CC61DF"/>
    <w:rsid w:val="00D23C0D"/>
    <w:rsid w:val="00D86410"/>
    <w:rsid w:val="00DB622E"/>
    <w:rsid w:val="00EC6D39"/>
    <w:rsid w:val="00F12C25"/>
    <w:rsid w:val="00F844C9"/>
    <w:rsid w:val="00F86476"/>
    <w:rsid w:val="00FC58ED"/>
    <w:rsid w:val="00FC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140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12</cp:revision>
  <cp:lastPrinted>2013-12-06T09:50:00Z</cp:lastPrinted>
  <dcterms:created xsi:type="dcterms:W3CDTF">2013-08-22T12:13:00Z</dcterms:created>
  <dcterms:modified xsi:type="dcterms:W3CDTF">2013-12-06T09:52:00Z</dcterms:modified>
</cp:coreProperties>
</file>