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6D187E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6D187E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D187E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187E" w:rsidRPr="002F1BB0" w:rsidRDefault="006D187E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</w:t>
            </w: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Default="006D187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tel:+421 918 743 382</w:t>
            </w:r>
          </w:p>
          <w:p w:rsidR="006D187E" w:rsidRPr="002F1BB0" w:rsidRDefault="006D187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Poťahové látky</w:t>
            </w: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D187E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6D187E" w:rsidRPr="002F1BB0" w:rsidRDefault="006D187E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Podľa výberu výtvarníkov </w:t>
            </w: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 kontaktnej adrese </w:t>
            </w: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8.10.2013</w:t>
            </w: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6D187E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D187E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31.10.2013</w:t>
            </w: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D1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187E" w:rsidRPr="002F1BB0" w:rsidRDefault="006D1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6D187E" w:rsidRDefault="006D187E"/>
    <w:sectPr w:rsidR="006D187E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845B9"/>
    <w:rsid w:val="001022C7"/>
    <w:rsid w:val="001B444D"/>
    <w:rsid w:val="001E402D"/>
    <w:rsid w:val="001E776C"/>
    <w:rsid w:val="00201F3B"/>
    <w:rsid w:val="002C1D04"/>
    <w:rsid w:val="002F1BB0"/>
    <w:rsid w:val="003653B8"/>
    <w:rsid w:val="00460961"/>
    <w:rsid w:val="004A4078"/>
    <w:rsid w:val="00590D96"/>
    <w:rsid w:val="00621AB6"/>
    <w:rsid w:val="00645B95"/>
    <w:rsid w:val="006D03BD"/>
    <w:rsid w:val="006D187E"/>
    <w:rsid w:val="007B4C9F"/>
    <w:rsid w:val="009D36E1"/>
    <w:rsid w:val="00A3253D"/>
    <w:rsid w:val="00B3017B"/>
    <w:rsid w:val="00B35309"/>
    <w:rsid w:val="00B72B7B"/>
    <w:rsid w:val="00BA483A"/>
    <w:rsid w:val="00BC123A"/>
    <w:rsid w:val="00BF080C"/>
    <w:rsid w:val="00CB66FF"/>
    <w:rsid w:val="00CC61DF"/>
    <w:rsid w:val="00D86410"/>
    <w:rsid w:val="00EC6D39"/>
    <w:rsid w:val="00F12C25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124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11</cp:revision>
  <cp:lastPrinted>2013-08-22T12:19:00Z</cp:lastPrinted>
  <dcterms:created xsi:type="dcterms:W3CDTF">2013-08-22T12:13:00Z</dcterms:created>
  <dcterms:modified xsi:type="dcterms:W3CDTF">2013-10-02T08:15:00Z</dcterms:modified>
</cp:coreProperties>
</file>