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7" w:type="dxa"/>
        <w:tblInd w:w="55" w:type="dxa"/>
        <w:tblCellMar>
          <w:left w:w="70" w:type="dxa"/>
          <w:right w:w="70" w:type="dxa"/>
        </w:tblCellMar>
        <w:tblLook w:val="00A0"/>
      </w:tblPr>
      <w:tblGrid>
        <w:gridCol w:w="3497"/>
        <w:gridCol w:w="5720"/>
      </w:tblGrid>
      <w:tr w:rsidR="00E50FB2" w:rsidRPr="00D86410" w:rsidTr="00BA483A">
        <w:trPr>
          <w:trHeight w:val="410"/>
        </w:trPr>
        <w:tc>
          <w:tcPr>
            <w:tcW w:w="921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0FB2" w:rsidRPr="002F1BB0" w:rsidRDefault="00E50FB2" w:rsidP="002F1B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PROFIL  VEREJNÉHO  OBSTARÁVATEĽA</w:t>
            </w:r>
          </w:p>
        </w:tc>
      </w:tr>
      <w:tr w:rsidR="00E50FB2" w:rsidRPr="00D86410" w:rsidTr="00BA483A">
        <w:trPr>
          <w:trHeight w:val="410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0FB2" w:rsidRPr="002F1BB0" w:rsidRDefault="00E50FB2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0FB2" w:rsidRPr="002F1BB0" w:rsidRDefault="00E50FB2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E50FB2" w:rsidRPr="00D86410" w:rsidTr="00BA483A">
        <w:trPr>
          <w:trHeight w:val="699"/>
        </w:trPr>
        <w:tc>
          <w:tcPr>
            <w:tcW w:w="921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0FB2" w:rsidRPr="002F1BB0" w:rsidRDefault="00E50FB2" w:rsidP="002F1B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Informácia o zadávaní zákazky</w:t>
            </w:r>
          </w:p>
        </w:tc>
      </w:tr>
      <w:tr w:rsidR="00E50FB2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0FB2" w:rsidRPr="002F1BB0" w:rsidRDefault="00E50FB2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0FB2" w:rsidRPr="002F1BB0" w:rsidRDefault="00E50FB2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E50FB2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0FB2" w:rsidRPr="002F1BB0" w:rsidRDefault="00E50FB2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  <w:u w:val="single"/>
              </w:rPr>
              <w:t>Verejný obstarávateľ :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0FB2" w:rsidRPr="002F1BB0" w:rsidRDefault="00E50FB2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E50FB2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0FB2" w:rsidRPr="002F1BB0" w:rsidRDefault="00E50FB2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Názov :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0FB2" w:rsidRPr="002F1BB0" w:rsidRDefault="00E50FB2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F1BB0">
              <w:rPr>
                <w:rFonts w:ascii="Arial" w:hAnsi="Arial" w:cs="Arial"/>
                <w:color w:val="000000"/>
              </w:rPr>
              <w:t>Slovenské národné divadlo</w:t>
            </w:r>
          </w:p>
        </w:tc>
      </w:tr>
      <w:tr w:rsidR="00E50FB2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0FB2" w:rsidRPr="002F1BB0" w:rsidRDefault="00E50FB2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Sídlo :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0FB2" w:rsidRPr="002F1BB0" w:rsidRDefault="00E50FB2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F1BB0">
              <w:rPr>
                <w:rFonts w:ascii="Arial" w:hAnsi="Arial" w:cs="Arial"/>
                <w:color w:val="000000"/>
              </w:rPr>
              <w:t>Pribinova 17, 819 01  Bratislava</w:t>
            </w:r>
          </w:p>
        </w:tc>
      </w:tr>
      <w:tr w:rsidR="00E50FB2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0FB2" w:rsidRPr="002F1BB0" w:rsidRDefault="00E50FB2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0FB2" w:rsidRPr="002F1BB0" w:rsidRDefault="00E50FB2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E50FB2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0FB2" w:rsidRPr="002F1BB0" w:rsidRDefault="00E50FB2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Kontaktná osoba :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0FB2" w:rsidRPr="002F1BB0" w:rsidRDefault="00E50FB2" w:rsidP="00201F3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Marek Polakovič</w:t>
            </w:r>
          </w:p>
        </w:tc>
      </w:tr>
      <w:tr w:rsidR="00E50FB2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0FB2" w:rsidRPr="002F1BB0" w:rsidRDefault="00E50FB2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0FB2" w:rsidRDefault="00E50FB2" w:rsidP="00201F3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tel:+421 918 743 382</w:t>
            </w:r>
          </w:p>
          <w:p w:rsidR="00E50FB2" w:rsidRPr="002F1BB0" w:rsidRDefault="00E50FB2" w:rsidP="00201F3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E-mail:marek.polakovic@snd.sk</w:t>
            </w:r>
          </w:p>
        </w:tc>
      </w:tr>
      <w:tr w:rsidR="00E50FB2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0FB2" w:rsidRPr="002F1BB0" w:rsidRDefault="00E50FB2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0FB2" w:rsidRPr="002F1BB0" w:rsidRDefault="00E50FB2" w:rsidP="00201F3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E50FB2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0FB2" w:rsidRPr="002F1BB0" w:rsidRDefault="00E50FB2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0FB2" w:rsidRPr="002F1BB0" w:rsidRDefault="00E50FB2" w:rsidP="00201F3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E50FB2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0FB2" w:rsidRPr="002F1BB0" w:rsidRDefault="00E50FB2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Kontaktné miesto :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0FB2" w:rsidRPr="002F1BB0" w:rsidRDefault="00E50FB2" w:rsidP="00201F3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Umelecko-dekoračné dielne SND</w:t>
            </w:r>
          </w:p>
        </w:tc>
      </w:tr>
      <w:tr w:rsidR="00E50FB2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0FB2" w:rsidRPr="002F1BB0" w:rsidRDefault="00E50FB2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0FB2" w:rsidRPr="002F1BB0" w:rsidRDefault="00E50FB2" w:rsidP="00201F3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Mliekarenská  č.6</w:t>
            </w:r>
          </w:p>
        </w:tc>
      </w:tr>
      <w:tr w:rsidR="00E50FB2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0FB2" w:rsidRPr="002F1BB0" w:rsidRDefault="00E50FB2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0FB2" w:rsidRPr="002F1BB0" w:rsidRDefault="00E50FB2" w:rsidP="00201F3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821 09  Bratislava</w:t>
            </w:r>
          </w:p>
        </w:tc>
      </w:tr>
      <w:tr w:rsidR="00E50FB2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0FB2" w:rsidRPr="002F1BB0" w:rsidRDefault="00E50FB2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Zákazka na :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0FB2" w:rsidRPr="002F1BB0" w:rsidRDefault="00E50FB2" w:rsidP="00201F3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Tovaru</w:t>
            </w:r>
          </w:p>
        </w:tc>
      </w:tr>
      <w:tr w:rsidR="00E50FB2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0FB2" w:rsidRPr="002F1BB0" w:rsidRDefault="00E50FB2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0FB2" w:rsidRPr="002F1BB0" w:rsidRDefault="00E50FB2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E50FB2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0FB2" w:rsidRPr="002F1BB0" w:rsidRDefault="00E50FB2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  <w:u w:val="single"/>
              </w:rPr>
              <w:t>Predmet zákazky :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0FB2" w:rsidRPr="002F1BB0" w:rsidRDefault="00E50FB2" w:rsidP="00F844C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Spojovací materiál</w:t>
            </w:r>
          </w:p>
        </w:tc>
      </w:tr>
      <w:tr w:rsidR="00E50FB2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0FB2" w:rsidRPr="002F1BB0" w:rsidRDefault="00E50FB2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0FB2" w:rsidRPr="002F1BB0" w:rsidRDefault="00E50FB2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E50FB2" w:rsidRPr="00D86410" w:rsidTr="00BA483A">
        <w:trPr>
          <w:trHeight w:val="1200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</w:tcPr>
          <w:p w:rsidR="00E50FB2" w:rsidRPr="002F1BB0" w:rsidRDefault="00E50FB2" w:rsidP="002F1BB0">
            <w:pPr>
              <w:spacing w:after="0" w:line="240" w:lineRule="auto"/>
              <w:ind w:right="-169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Špecifikácia predmetu zákazky :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</w:tcPr>
          <w:p w:rsidR="00E50FB2" w:rsidRPr="002F1BB0" w:rsidRDefault="00E50FB2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Vruty ,podložky, skrutky zápustná hlava, matky, vrtáky, sponky, žanir pánty. Latex biely, latex čierny, slovakryl  biely.  </w:t>
            </w:r>
          </w:p>
        </w:tc>
      </w:tr>
      <w:tr w:rsidR="00E50FB2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0FB2" w:rsidRPr="002F1BB0" w:rsidRDefault="00E50FB2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0FB2" w:rsidRPr="002F1BB0" w:rsidRDefault="00E50FB2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E50FB2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0FB2" w:rsidRPr="002F1BB0" w:rsidRDefault="00E50FB2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Množstvo / rozsah :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0FB2" w:rsidRPr="002F1BB0" w:rsidRDefault="00E50FB2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Informácie na kontaktnej adrese </w:t>
            </w:r>
          </w:p>
        </w:tc>
      </w:tr>
      <w:tr w:rsidR="00E50FB2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0FB2" w:rsidRPr="002F1BB0" w:rsidRDefault="00E50FB2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0FB2" w:rsidRPr="002F1BB0" w:rsidRDefault="00E50FB2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E50FB2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0FB2" w:rsidRDefault="00E50FB2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Termín zadania záka</w:t>
            </w:r>
            <w:r w:rsidRPr="002F1BB0">
              <w:rPr>
                <w:rFonts w:ascii="Arial" w:hAnsi="Arial" w:cs="Arial"/>
                <w:b/>
                <w:bCs/>
                <w:color w:val="000000"/>
              </w:rPr>
              <w:t>zky :</w:t>
            </w:r>
          </w:p>
          <w:p w:rsidR="00E50FB2" w:rsidRPr="002F1BB0" w:rsidRDefault="00E50FB2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0FB2" w:rsidRPr="002F1BB0" w:rsidRDefault="00E50FB2" w:rsidP="00F844C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3.10.2013</w:t>
            </w:r>
          </w:p>
        </w:tc>
      </w:tr>
      <w:tr w:rsidR="00E50FB2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0FB2" w:rsidRDefault="00E50FB2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Požiadavky / iné kritéria:</w:t>
            </w:r>
          </w:p>
          <w:p w:rsidR="00E50FB2" w:rsidRPr="002F1BB0" w:rsidRDefault="00E50FB2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0FB2" w:rsidRPr="002F1BB0" w:rsidRDefault="00E50FB2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Rýchla dodávka a cena rozhoduje</w:t>
            </w:r>
          </w:p>
        </w:tc>
      </w:tr>
      <w:tr w:rsidR="00E50FB2" w:rsidRPr="00D86410" w:rsidTr="00BA483A">
        <w:trPr>
          <w:trHeight w:val="912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0FB2" w:rsidRPr="002F1BB0" w:rsidRDefault="00E50FB2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Miesto dodania tovaru / poskytovania služieb / uskutočnenia prác :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0FB2" w:rsidRPr="002F1BB0" w:rsidRDefault="00E50FB2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UDD-SND  Mliekarenská č.6 821 09 Bratislava</w:t>
            </w:r>
          </w:p>
        </w:tc>
      </w:tr>
      <w:tr w:rsidR="00E50FB2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0FB2" w:rsidRPr="002F1BB0" w:rsidRDefault="00E50FB2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0FB2" w:rsidRPr="002F1BB0" w:rsidRDefault="00E50FB2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E50FB2" w:rsidRPr="00D86410" w:rsidTr="00BA483A">
        <w:trPr>
          <w:trHeight w:val="912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0FB2" w:rsidRPr="002F1BB0" w:rsidRDefault="00E50FB2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 xml:space="preserve">Termín dodania tovaru / </w:t>
            </w:r>
            <w:r w:rsidRPr="002F1BB0">
              <w:rPr>
                <w:rFonts w:ascii="Arial" w:hAnsi="Arial" w:cs="Arial"/>
                <w:b/>
                <w:bCs/>
                <w:color w:val="000000"/>
              </w:rPr>
              <w:br/>
              <w:t xml:space="preserve">poskytnutia služby / </w:t>
            </w:r>
            <w:r w:rsidRPr="002F1BB0">
              <w:rPr>
                <w:rFonts w:ascii="Arial" w:hAnsi="Arial" w:cs="Arial"/>
                <w:b/>
                <w:bCs/>
                <w:color w:val="000000"/>
              </w:rPr>
              <w:br/>
              <w:t>uskutočnenia prác :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0FB2" w:rsidRPr="002F1BB0" w:rsidRDefault="00E50FB2" w:rsidP="00BF080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7.10.2013</w:t>
            </w:r>
          </w:p>
        </w:tc>
      </w:tr>
      <w:tr w:rsidR="00E50FB2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0FB2" w:rsidRPr="002F1BB0" w:rsidRDefault="00E50FB2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0FB2" w:rsidRPr="002F1BB0" w:rsidRDefault="00E50FB2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E50FB2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0FB2" w:rsidRPr="002F1BB0" w:rsidRDefault="00E50FB2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0FB2" w:rsidRPr="002F1BB0" w:rsidRDefault="00E50FB2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E50FB2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0FB2" w:rsidRPr="002F1BB0" w:rsidRDefault="00E50FB2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0FB2" w:rsidRPr="002F1BB0" w:rsidRDefault="00E50FB2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</w:tbl>
    <w:p w:rsidR="00E50FB2" w:rsidRDefault="00E50FB2"/>
    <w:sectPr w:rsidR="00E50FB2" w:rsidSect="00BC12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1BB0"/>
    <w:rsid w:val="001022C7"/>
    <w:rsid w:val="001B444D"/>
    <w:rsid w:val="001E402D"/>
    <w:rsid w:val="001E776C"/>
    <w:rsid w:val="00201F3B"/>
    <w:rsid w:val="002C1D04"/>
    <w:rsid w:val="002F1BB0"/>
    <w:rsid w:val="003653B8"/>
    <w:rsid w:val="00460961"/>
    <w:rsid w:val="004A4078"/>
    <w:rsid w:val="00590D96"/>
    <w:rsid w:val="00621AB6"/>
    <w:rsid w:val="00645B95"/>
    <w:rsid w:val="006C6D71"/>
    <w:rsid w:val="007B4C9F"/>
    <w:rsid w:val="00A3253D"/>
    <w:rsid w:val="00B3017B"/>
    <w:rsid w:val="00B35309"/>
    <w:rsid w:val="00B72B7B"/>
    <w:rsid w:val="00BA483A"/>
    <w:rsid w:val="00BA5607"/>
    <w:rsid w:val="00BC123A"/>
    <w:rsid w:val="00BF080C"/>
    <w:rsid w:val="00C33531"/>
    <w:rsid w:val="00CB66FF"/>
    <w:rsid w:val="00CC61DF"/>
    <w:rsid w:val="00D86410"/>
    <w:rsid w:val="00E15A0C"/>
    <w:rsid w:val="00E50FB2"/>
    <w:rsid w:val="00EC6D39"/>
    <w:rsid w:val="00F12C25"/>
    <w:rsid w:val="00F844C9"/>
    <w:rsid w:val="00F86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6FF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539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42</TotalTime>
  <Pages>1</Pages>
  <Words>140</Words>
  <Characters>804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CAMBALOVA</dc:creator>
  <cp:keywords/>
  <dc:description/>
  <cp:lastModifiedBy>polakovic</cp:lastModifiedBy>
  <cp:revision>11</cp:revision>
  <cp:lastPrinted>2013-08-22T12:19:00Z</cp:lastPrinted>
  <dcterms:created xsi:type="dcterms:W3CDTF">2013-08-22T12:13:00Z</dcterms:created>
  <dcterms:modified xsi:type="dcterms:W3CDTF">2013-09-27T10:46:00Z</dcterms:modified>
</cp:coreProperties>
</file>