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A06F8E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A06F8E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06F8E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F8E" w:rsidRPr="002F1BB0" w:rsidRDefault="00A06F8E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</w:t>
            </w: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Default="00A06F8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tel:+421 918 743 382</w:t>
            </w:r>
          </w:p>
          <w:p w:rsidR="00A06F8E" w:rsidRPr="002F1BB0" w:rsidRDefault="00A06F8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Dodanie kladky</w:t>
            </w: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06F8E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A06F8E" w:rsidRPr="002F1BB0" w:rsidRDefault="00A06F8E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A06F8E" w:rsidRDefault="00A06F8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Pevná kladka</w:t>
            </w:r>
            <w:r>
              <w:rPr>
                <w:rFonts w:ascii="Arial" w:hAnsi="Arial" w:cs="Arial"/>
                <w:color w:val="000000"/>
              </w:rPr>
              <w:t xml:space="preserve"> :Ø100mm,šírka 40mm ,250kg nosnosť, 130mm celková výška, 140x110mm veľkosť dosky,</w:t>
            </w:r>
          </w:p>
          <w:p w:rsidR="00A06F8E" w:rsidRDefault="00A06F8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105x75x80mm vzdialenosť dier na doske, guličkové ložiská</w:t>
            </w:r>
          </w:p>
          <w:p w:rsidR="00A06F8E" w:rsidRDefault="00A06F8E" w:rsidP="00563EE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Otočná kladka s brzdou kola</w:t>
            </w:r>
            <w:r>
              <w:rPr>
                <w:rFonts w:ascii="Arial" w:hAnsi="Arial" w:cs="Arial"/>
                <w:color w:val="000000"/>
              </w:rPr>
              <w:t xml:space="preserve"> :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Ø100mm,šírka 40mm ,250kg nosnosť, 130mm celková výška, 140x110mm veľkosť dosky, guličkové ložiská,</w:t>
            </w:r>
          </w:p>
          <w:p w:rsidR="00A06F8E" w:rsidRDefault="00A06F8E" w:rsidP="00563EE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105x75x80mm vzdialenosť dier na doske.</w:t>
            </w:r>
          </w:p>
          <w:p w:rsidR="00A06F8E" w:rsidRPr="00563EE2" w:rsidRDefault="00A06F8E" w:rsidP="002F1BB0">
            <w:pPr>
              <w:spacing w:after="0" w:line="240" w:lineRule="auto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Pevná k. -27ks.  Otočná k.- 4ks  </w:t>
            </w: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30.9.2013</w:t>
            </w: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A06F8E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06F8E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31.9.2013</w:t>
            </w: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06F8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8E" w:rsidRPr="002F1BB0" w:rsidRDefault="00A06F8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06F8E" w:rsidRDefault="00A06F8E"/>
    <w:sectPr w:rsidR="00A06F8E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B444D"/>
    <w:rsid w:val="001E402D"/>
    <w:rsid w:val="001E776C"/>
    <w:rsid w:val="00201F3B"/>
    <w:rsid w:val="002C1D04"/>
    <w:rsid w:val="002F1BB0"/>
    <w:rsid w:val="003653B8"/>
    <w:rsid w:val="00460961"/>
    <w:rsid w:val="004A4078"/>
    <w:rsid w:val="00563EE2"/>
    <w:rsid w:val="00590D96"/>
    <w:rsid w:val="00610EC6"/>
    <w:rsid w:val="00621AB6"/>
    <w:rsid w:val="00645B95"/>
    <w:rsid w:val="007B4C9F"/>
    <w:rsid w:val="007B5AFD"/>
    <w:rsid w:val="007D50C2"/>
    <w:rsid w:val="00837761"/>
    <w:rsid w:val="00A06F8E"/>
    <w:rsid w:val="00A3253D"/>
    <w:rsid w:val="00B3017B"/>
    <w:rsid w:val="00B35309"/>
    <w:rsid w:val="00B72B7B"/>
    <w:rsid w:val="00BA483A"/>
    <w:rsid w:val="00BC123A"/>
    <w:rsid w:val="00BF080C"/>
    <w:rsid w:val="00CB66FF"/>
    <w:rsid w:val="00CC61DF"/>
    <w:rsid w:val="00D86410"/>
    <w:rsid w:val="00EC6D39"/>
    <w:rsid w:val="00F12C25"/>
    <w:rsid w:val="00F844C9"/>
    <w:rsid w:val="00F86476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0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2</Pages>
  <Words>169</Words>
  <Characters>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13</cp:revision>
  <cp:lastPrinted>2013-08-22T12:19:00Z</cp:lastPrinted>
  <dcterms:created xsi:type="dcterms:W3CDTF">2013-08-22T12:13:00Z</dcterms:created>
  <dcterms:modified xsi:type="dcterms:W3CDTF">2013-09-24T08:21:00Z</dcterms:modified>
</cp:coreProperties>
</file>