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282942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82942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82942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2942" w:rsidRPr="002F1BB0" w:rsidRDefault="0028294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Default="00282942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282942" w:rsidRPr="002F1BB0" w:rsidRDefault="00282942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Default="00282942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282942" w:rsidRPr="002F1BB0" w:rsidRDefault="002829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Led pás 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282942" w:rsidRPr="002F1BB0" w:rsidRDefault="00282942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Led strip pás 5m 12V flexibilný biela studená +akumulátor s nabíjačkou .  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3ks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25.10.2013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282942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31.10.2013</w:t>
            </w: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29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942" w:rsidRPr="002F1BB0" w:rsidRDefault="002829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82942" w:rsidRDefault="00282942"/>
    <w:sectPr w:rsidR="00282942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82942"/>
    <w:rsid w:val="002C1D04"/>
    <w:rsid w:val="002E4FD4"/>
    <w:rsid w:val="002F1BB0"/>
    <w:rsid w:val="00354F2B"/>
    <w:rsid w:val="003653B8"/>
    <w:rsid w:val="00430716"/>
    <w:rsid w:val="00460961"/>
    <w:rsid w:val="004A4078"/>
    <w:rsid w:val="00590D96"/>
    <w:rsid w:val="00621AB6"/>
    <w:rsid w:val="00645B95"/>
    <w:rsid w:val="007B4C9F"/>
    <w:rsid w:val="008D1ABE"/>
    <w:rsid w:val="009769D7"/>
    <w:rsid w:val="00A3253D"/>
    <w:rsid w:val="00A84864"/>
    <w:rsid w:val="00B3017B"/>
    <w:rsid w:val="00B35309"/>
    <w:rsid w:val="00B72B7B"/>
    <w:rsid w:val="00BA483A"/>
    <w:rsid w:val="00BC123A"/>
    <w:rsid w:val="00BF080C"/>
    <w:rsid w:val="00CB66FF"/>
    <w:rsid w:val="00CC61DF"/>
    <w:rsid w:val="00D86410"/>
    <w:rsid w:val="00E00E1B"/>
    <w:rsid w:val="00EC6D39"/>
    <w:rsid w:val="00F12C25"/>
    <w:rsid w:val="00F20A1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13</cp:revision>
  <cp:lastPrinted>2013-08-22T12:19:00Z</cp:lastPrinted>
  <dcterms:created xsi:type="dcterms:W3CDTF">2013-08-22T12:13:00Z</dcterms:created>
  <dcterms:modified xsi:type="dcterms:W3CDTF">2013-10-21T08:49:00Z</dcterms:modified>
</cp:coreProperties>
</file>