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174742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74742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4742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4742" w:rsidRPr="002F1BB0" w:rsidRDefault="0017474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Default="00174742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174742" w:rsidRPr="002F1BB0" w:rsidRDefault="00174742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Default="00174742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174742" w:rsidRPr="002F1BB0" w:rsidRDefault="001747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stoličiek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74742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174742" w:rsidRPr="002F1BB0" w:rsidRDefault="00174742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174742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Stoličky drevené s čalúnením (biedermeier)podľa výberu</w:t>
            </w:r>
          </w:p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výtvarníčky    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21.10.2013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174742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74742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31.10.2013</w:t>
            </w: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7474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4742" w:rsidRPr="002F1BB0" w:rsidRDefault="0017474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74742" w:rsidRDefault="00174742"/>
    <w:sectPr w:rsidR="00174742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74742"/>
    <w:rsid w:val="001B3BFD"/>
    <w:rsid w:val="001B444D"/>
    <w:rsid w:val="001E402D"/>
    <w:rsid w:val="001E776C"/>
    <w:rsid w:val="00201F3B"/>
    <w:rsid w:val="002346D0"/>
    <w:rsid w:val="002C1D04"/>
    <w:rsid w:val="002E4FD4"/>
    <w:rsid w:val="002F1BB0"/>
    <w:rsid w:val="003653B8"/>
    <w:rsid w:val="00430716"/>
    <w:rsid w:val="00460961"/>
    <w:rsid w:val="00477837"/>
    <w:rsid w:val="004A4078"/>
    <w:rsid w:val="00590D96"/>
    <w:rsid w:val="00621AB6"/>
    <w:rsid w:val="00645B95"/>
    <w:rsid w:val="007B4C9F"/>
    <w:rsid w:val="00813A02"/>
    <w:rsid w:val="009769D7"/>
    <w:rsid w:val="009A03F4"/>
    <w:rsid w:val="00A3253D"/>
    <w:rsid w:val="00B3017B"/>
    <w:rsid w:val="00B35309"/>
    <w:rsid w:val="00B72B7B"/>
    <w:rsid w:val="00BA1239"/>
    <w:rsid w:val="00BA483A"/>
    <w:rsid w:val="00BC123A"/>
    <w:rsid w:val="00BF080C"/>
    <w:rsid w:val="00C85054"/>
    <w:rsid w:val="00CB66FF"/>
    <w:rsid w:val="00CC61DF"/>
    <w:rsid w:val="00CE03CF"/>
    <w:rsid w:val="00D86410"/>
    <w:rsid w:val="00E00E1B"/>
    <w:rsid w:val="00EC6D39"/>
    <w:rsid w:val="00F12C25"/>
    <w:rsid w:val="00F20A1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142</Words>
  <Characters>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14</cp:revision>
  <cp:lastPrinted>2013-08-22T12:19:00Z</cp:lastPrinted>
  <dcterms:created xsi:type="dcterms:W3CDTF">2013-08-22T12:13:00Z</dcterms:created>
  <dcterms:modified xsi:type="dcterms:W3CDTF">2013-10-15T08:12:00Z</dcterms:modified>
</cp:coreProperties>
</file>