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214A25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14A25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A25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A25" w:rsidRPr="002F1BB0" w:rsidRDefault="00214A2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Rezací stroj na papier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214A25" w:rsidRPr="002F1BB0" w:rsidRDefault="00214A2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Potrebný  výkonný rezací stroj cca 900 ot/min na papierové štvorce  18mmx20mm aby bolo schopné spracovať v krátkej dobe cca 5 dní 1t papiera 40 g/m² .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1ks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23.12.2013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214A25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24.1.2014</w:t>
            </w: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14A2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A25" w:rsidRPr="002F1BB0" w:rsidRDefault="00214A2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14A25" w:rsidRDefault="00214A25"/>
    <w:sectPr w:rsidR="00214A2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14A25"/>
    <w:rsid w:val="002C1D04"/>
    <w:rsid w:val="002F1BB0"/>
    <w:rsid w:val="003653B8"/>
    <w:rsid w:val="00460961"/>
    <w:rsid w:val="004A4078"/>
    <w:rsid w:val="00590D96"/>
    <w:rsid w:val="00621AB6"/>
    <w:rsid w:val="00645B95"/>
    <w:rsid w:val="007B4C9F"/>
    <w:rsid w:val="00A3253D"/>
    <w:rsid w:val="00B3017B"/>
    <w:rsid w:val="00B35309"/>
    <w:rsid w:val="00B72B7B"/>
    <w:rsid w:val="00BA483A"/>
    <w:rsid w:val="00BC123A"/>
    <w:rsid w:val="00BF080C"/>
    <w:rsid w:val="00C04CD3"/>
    <w:rsid w:val="00CB66FF"/>
    <w:rsid w:val="00CC61DF"/>
    <w:rsid w:val="00D6676A"/>
    <w:rsid w:val="00D86410"/>
    <w:rsid w:val="00EC6D39"/>
    <w:rsid w:val="00EF7C0E"/>
    <w:rsid w:val="00F12C25"/>
    <w:rsid w:val="00F844C9"/>
    <w:rsid w:val="00F86476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2013-12-17T07:48:00Z</dcterms:modified>
</cp:coreProperties>
</file>