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1F3F36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F3F36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3F36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3F36" w:rsidRPr="002F1BB0" w:rsidRDefault="001F3F3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Default="001F3F36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1F3F36" w:rsidRPr="002F1BB0" w:rsidRDefault="001F3F36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Default="001F3F36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1F3F36" w:rsidRPr="002F1BB0" w:rsidRDefault="001F3F3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Dodanie záhradného nábytku 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F3F36" w:rsidRPr="002F1BB0" w:rsidRDefault="001F3F36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Záhradný kovový nábytok podľa výberu pána výtvarníka , podrobnejšie informácie na kontaktnej adrese.    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14.10.2013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1F3F36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31.10.2013</w:t>
            </w: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3F3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F36" w:rsidRPr="002F1BB0" w:rsidRDefault="001F3F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F3F36" w:rsidRDefault="001F3F36"/>
    <w:sectPr w:rsidR="001F3F36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A1555"/>
    <w:rsid w:val="001022C7"/>
    <w:rsid w:val="001B444D"/>
    <w:rsid w:val="001E402D"/>
    <w:rsid w:val="001E776C"/>
    <w:rsid w:val="001F3F36"/>
    <w:rsid w:val="00201F3B"/>
    <w:rsid w:val="002C1D04"/>
    <w:rsid w:val="002E4FD4"/>
    <w:rsid w:val="002F1BB0"/>
    <w:rsid w:val="003653B8"/>
    <w:rsid w:val="00430716"/>
    <w:rsid w:val="00460961"/>
    <w:rsid w:val="004A4078"/>
    <w:rsid w:val="00590D96"/>
    <w:rsid w:val="00621AB6"/>
    <w:rsid w:val="00645B95"/>
    <w:rsid w:val="007B4C9F"/>
    <w:rsid w:val="00803FEC"/>
    <w:rsid w:val="009769D7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E00E1B"/>
    <w:rsid w:val="00E778ED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13</cp:revision>
  <cp:lastPrinted>2013-08-22T12:19:00Z</cp:lastPrinted>
  <dcterms:created xsi:type="dcterms:W3CDTF">2013-08-22T12:13:00Z</dcterms:created>
  <dcterms:modified xsi:type="dcterms:W3CDTF">2013-10-08T10:39:00Z</dcterms:modified>
</cp:coreProperties>
</file>