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0A4406" w:rsidRPr="00277BAB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0A4406" w:rsidRPr="00277BAB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A4406" w:rsidRPr="00277BAB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406" w:rsidRPr="002F1BB0" w:rsidRDefault="000A4406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0A4406" w:rsidRPr="00277BAB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4406" w:rsidRPr="00277BAB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4406" w:rsidRPr="00277BAB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0A4406" w:rsidRPr="00277BAB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0A4406" w:rsidRPr="00277BAB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4406" w:rsidRPr="00277BAB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Stankovičová  Daniela</w:t>
            </w:r>
          </w:p>
        </w:tc>
      </w:tr>
      <w:tr w:rsidR="000A4406" w:rsidRPr="00277BAB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Default="000A4406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Tel.+421918743671</w:t>
            </w:r>
          </w:p>
          <w:p w:rsidR="000A4406" w:rsidRDefault="000A4406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 daniela.stankovicova@snd.sk</w:t>
            </w:r>
          </w:p>
          <w:p w:rsidR="000A4406" w:rsidRPr="002F1BB0" w:rsidRDefault="000A4406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4406" w:rsidRPr="00277BAB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4406" w:rsidRPr="00277BAB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4406" w:rsidRPr="00277BAB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0A4406" w:rsidRPr="00277BAB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č.6</w:t>
            </w:r>
          </w:p>
        </w:tc>
      </w:tr>
      <w:tr w:rsidR="000A4406" w:rsidRPr="00277BAB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0A4406" w:rsidRPr="00277BAB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0A4406" w:rsidRPr="00277BAB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4406" w:rsidRPr="00277BAB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Baletizolová páska</w:t>
            </w:r>
          </w:p>
        </w:tc>
      </w:tr>
      <w:tr w:rsidR="000A4406" w:rsidRPr="00277BAB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4406" w:rsidRPr="00277BAB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0A4406" w:rsidRPr="002F1BB0" w:rsidRDefault="000A4406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Baletizolová páska čierna matná </w:t>
            </w:r>
          </w:p>
        </w:tc>
      </w:tr>
      <w:tr w:rsidR="000A4406" w:rsidRPr="00277BAB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4406" w:rsidRPr="00277BAB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8ks</w:t>
            </w:r>
          </w:p>
        </w:tc>
      </w:tr>
      <w:tr w:rsidR="000A4406" w:rsidRPr="00277BAB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4406" w:rsidRPr="00277BAB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Termín zadania zakázky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23.09.2013</w:t>
            </w:r>
          </w:p>
        </w:tc>
      </w:tr>
      <w:tr w:rsidR="000A4406" w:rsidRPr="00277BAB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4406" w:rsidRPr="00277BAB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Mliekarenská 6 821 09 Bratislava</w:t>
            </w:r>
          </w:p>
        </w:tc>
      </w:tr>
      <w:tr w:rsidR="000A4406" w:rsidRPr="00277BAB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4406" w:rsidRPr="00277BAB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24.09.2013</w:t>
            </w:r>
          </w:p>
        </w:tc>
      </w:tr>
      <w:tr w:rsidR="000A4406" w:rsidRPr="00277BAB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4406" w:rsidRPr="00277BAB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4406" w:rsidRPr="00277BAB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06" w:rsidRPr="002F1BB0" w:rsidRDefault="000A4406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A4406" w:rsidRDefault="000A4406"/>
    <w:sectPr w:rsidR="000A4406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A4406"/>
    <w:rsid w:val="00220901"/>
    <w:rsid w:val="00277BAB"/>
    <w:rsid w:val="002C1D04"/>
    <w:rsid w:val="002F1BB0"/>
    <w:rsid w:val="003653B8"/>
    <w:rsid w:val="0039182D"/>
    <w:rsid w:val="005064EB"/>
    <w:rsid w:val="00645B95"/>
    <w:rsid w:val="006A35FE"/>
    <w:rsid w:val="006C4CB3"/>
    <w:rsid w:val="008632FD"/>
    <w:rsid w:val="009A1829"/>
    <w:rsid w:val="00B72B7B"/>
    <w:rsid w:val="00BC123A"/>
    <w:rsid w:val="00BE5589"/>
    <w:rsid w:val="00BF080C"/>
    <w:rsid w:val="00BF21FB"/>
    <w:rsid w:val="00CC61DF"/>
    <w:rsid w:val="00D67FE6"/>
    <w:rsid w:val="00DC11AE"/>
    <w:rsid w:val="00F844C9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114</Words>
  <Characters>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stankovicova</cp:lastModifiedBy>
  <cp:revision>4</cp:revision>
  <cp:lastPrinted>2013-08-22T12:19:00Z</cp:lastPrinted>
  <dcterms:created xsi:type="dcterms:W3CDTF">2013-08-27T12:32:00Z</dcterms:created>
  <dcterms:modified xsi:type="dcterms:W3CDTF">2013-09-17T11:36:00Z</dcterms:modified>
</cp:coreProperties>
</file>