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663E92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63E92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3E92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E92" w:rsidRPr="002F1BB0" w:rsidRDefault="00663E9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Default="00663E92" w:rsidP="00C42D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tel:+421 918 743 382</w:t>
            </w:r>
          </w:p>
          <w:p w:rsidR="00663E92" w:rsidRPr="002F1BB0" w:rsidRDefault="00663E92" w:rsidP="00C42D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Default="00663E92" w:rsidP="00C42D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663E92" w:rsidRPr="002F1BB0" w:rsidRDefault="00663E92" w:rsidP="00C42D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strapcov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63E92" w:rsidRPr="002F1BB0" w:rsidRDefault="00663E9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Metráž , dĺžka , farebnosť na kontaktnej adrese.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14.10.2013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dodávka,cena,kvalita,spracovanie a farebnosť rozhoduje.</w:t>
            </w:r>
          </w:p>
          <w:p w:rsidR="00663E92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Požadujeme náhlad vzorky na kontaktnej adrese.</w:t>
            </w:r>
          </w:p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Materiál musí vyhovovať vizuálne našim predstavám.</w:t>
            </w:r>
          </w:p>
        </w:tc>
      </w:tr>
      <w:tr w:rsidR="00663E9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31.10.2013</w:t>
            </w: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E9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E92" w:rsidRPr="002F1BB0" w:rsidRDefault="00663E9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63E92" w:rsidRDefault="00663E92"/>
    <w:sectPr w:rsidR="00663E9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31BE3"/>
    <w:rsid w:val="001B444D"/>
    <w:rsid w:val="001D1CDB"/>
    <w:rsid w:val="001E402D"/>
    <w:rsid w:val="001E776C"/>
    <w:rsid w:val="001F53F6"/>
    <w:rsid w:val="00201F3B"/>
    <w:rsid w:val="002A2DCB"/>
    <w:rsid w:val="002A3FF7"/>
    <w:rsid w:val="002C1D04"/>
    <w:rsid w:val="002F1BB0"/>
    <w:rsid w:val="003653B8"/>
    <w:rsid w:val="00460961"/>
    <w:rsid w:val="004A4078"/>
    <w:rsid w:val="005302CA"/>
    <w:rsid w:val="00590D96"/>
    <w:rsid w:val="00621AB6"/>
    <w:rsid w:val="00645B95"/>
    <w:rsid w:val="00663E92"/>
    <w:rsid w:val="006E3694"/>
    <w:rsid w:val="00705408"/>
    <w:rsid w:val="007918B1"/>
    <w:rsid w:val="007B4C9F"/>
    <w:rsid w:val="008A7FF9"/>
    <w:rsid w:val="00A30A0C"/>
    <w:rsid w:val="00A3253D"/>
    <w:rsid w:val="00B3017B"/>
    <w:rsid w:val="00B35309"/>
    <w:rsid w:val="00B72B7B"/>
    <w:rsid w:val="00BA483A"/>
    <w:rsid w:val="00BC123A"/>
    <w:rsid w:val="00BF080C"/>
    <w:rsid w:val="00BF52E4"/>
    <w:rsid w:val="00C26AC7"/>
    <w:rsid w:val="00C42D16"/>
    <w:rsid w:val="00CB66FF"/>
    <w:rsid w:val="00CC61DF"/>
    <w:rsid w:val="00D86410"/>
    <w:rsid w:val="00E9490A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14</cp:revision>
  <cp:lastPrinted>2013-08-22T12:19:00Z</cp:lastPrinted>
  <dcterms:created xsi:type="dcterms:W3CDTF">2013-08-22T12:13:00Z</dcterms:created>
  <dcterms:modified xsi:type="dcterms:W3CDTF">2013-10-08T10:31:00Z</dcterms:modified>
</cp:coreProperties>
</file>