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A425E0" w:rsidRPr="003F3524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425E0" w:rsidRPr="003F3524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425E0" w:rsidRPr="003F3524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5E0" w:rsidRPr="002F1BB0" w:rsidRDefault="00A425E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</w:t>
            </w: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Default="00A425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Tel.0918 74 33 79</w:t>
            </w:r>
          </w:p>
          <w:p w:rsidR="00A425E0" w:rsidRPr="002F1BB0" w:rsidRDefault="00A425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 dekoračné dielne SND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č.6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Technická tkanina 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425E0" w:rsidRPr="002F1BB0" w:rsidRDefault="00A425E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Technická tkanina čierna 300gr/m2 š.150cm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69,6 bm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11.9.2013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Mliekárenská č.6,821 09 Bratislava</w:t>
            </w:r>
          </w:p>
        </w:tc>
      </w:tr>
      <w:tr w:rsidR="00A425E0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17.9.2013</w:t>
            </w: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25E0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5E0" w:rsidRPr="002F1BB0" w:rsidRDefault="00A425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425E0" w:rsidRDefault="00A425E0"/>
    <w:sectPr w:rsidR="00A425E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2C1D04"/>
    <w:rsid w:val="002F1BB0"/>
    <w:rsid w:val="003653B8"/>
    <w:rsid w:val="003F3524"/>
    <w:rsid w:val="00645B95"/>
    <w:rsid w:val="007C2FF1"/>
    <w:rsid w:val="008E41BC"/>
    <w:rsid w:val="00A425E0"/>
    <w:rsid w:val="00AC512D"/>
    <w:rsid w:val="00B16BBD"/>
    <w:rsid w:val="00B72B7B"/>
    <w:rsid w:val="00B82655"/>
    <w:rsid w:val="00BC123A"/>
    <w:rsid w:val="00BF080C"/>
    <w:rsid w:val="00CB4FAA"/>
    <w:rsid w:val="00CC61DF"/>
    <w:rsid w:val="00F844C9"/>
    <w:rsid w:val="00F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gracova</cp:lastModifiedBy>
  <cp:revision>7</cp:revision>
  <cp:lastPrinted>2013-08-22T12:19:00Z</cp:lastPrinted>
  <dcterms:created xsi:type="dcterms:W3CDTF">2013-08-22T12:13:00Z</dcterms:created>
  <dcterms:modified xsi:type="dcterms:W3CDTF">2013-09-11T06:17:00Z</dcterms:modified>
</cp:coreProperties>
</file>