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A4D5C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A4D5C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4D5C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4D5C" w:rsidRPr="002F1BB0" w:rsidRDefault="006A4D5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Default="006A4D5C" w:rsidP="001D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</w:rPr>
              <w:t xml:space="preserve">lveta </w:t>
            </w:r>
            <w:r>
              <w:rPr>
                <w:rFonts w:ascii="Helvetica" w:hAnsi="Helvetica" w:cs="Helvetica"/>
                <w:sz w:val="21"/>
                <w:szCs w:val="21"/>
              </w:rPr>
              <w:t>Petrakovidov6</w:t>
            </w:r>
          </w:p>
          <w:p w:rsidR="006A4D5C" w:rsidRDefault="006A4D5C" w:rsidP="001D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Tel. </w:t>
            </w:r>
            <w:r>
              <w:rPr>
                <w:rFonts w:ascii="Helvetica" w:hAnsi="Helvetica" w:cs="Helvetica"/>
              </w:rPr>
              <w:t xml:space="preserve">+421 </w:t>
            </w:r>
            <w:r>
              <w:rPr>
                <w:rFonts w:ascii="Helvetica" w:hAnsi="Helvetica" w:cs="Helvetica"/>
                <w:sz w:val="23"/>
                <w:szCs w:val="23"/>
              </w:rPr>
              <w:t>918743381</w:t>
            </w:r>
          </w:p>
          <w:p w:rsidR="006A4D5C" w:rsidRDefault="006A4D5C" w:rsidP="001D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E </w:t>
            </w:r>
            <w:r>
              <w:rPr>
                <w:rFonts w:ascii="Helvetica" w:hAnsi="Helvetica" w:cs="Helvetica"/>
                <w:sz w:val="31"/>
                <w:szCs w:val="31"/>
              </w:rPr>
              <w:t xml:space="preserve">- </w:t>
            </w:r>
            <w:r>
              <w:rPr>
                <w:rFonts w:ascii="Helvetica" w:hAnsi="Helvetica" w:cs="Helvetica"/>
                <w:sz w:val="21"/>
                <w:szCs w:val="21"/>
              </w:rPr>
              <w:t>mail: iveta.petrakovicova@snd.sk</w:t>
            </w:r>
          </w:p>
          <w:p w:rsidR="006A4D5C" w:rsidRPr="002F1BB0" w:rsidRDefault="006A4D5C" w:rsidP="001D7C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E </w:t>
            </w:r>
            <w:r>
              <w:rPr>
                <w:rFonts w:ascii="Helvetica" w:hAnsi="Helvetica" w:cs="Helvetica"/>
                <w:sz w:val="31"/>
                <w:szCs w:val="31"/>
              </w:rPr>
              <w:t xml:space="preserve">- </w:t>
            </w:r>
            <w:r>
              <w:rPr>
                <w:rFonts w:ascii="Helvetica" w:hAnsi="Helvetica" w:cs="Helvetica"/>
                <w:sz w:val="21"/>
                <w:szCs w:val="21"/>
              </w:rPr>
              <w:t>mail: hsuddvo@snd.sk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zváračky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A4D5C" w:rsidRPr="002F1BB0" w:rsidRDefault="006A4D5C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Zváračka na PP-R TRUBKY (EKOPLASTIK)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KS.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10.12.2013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6A4D5C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 2013</w:t>
            </w: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A4D5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D5C" w:rsidRPr="002F1BB0" w:rsidRDefault="006A4D5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A4D5C" w:rsidRDefault="006A4D5C"/>
    <w:sectPr w:rsidR="006A4D5C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D7C29"/>
    <w:rsid w:val="001E402D"/>
    <w:rsid w:val="001E776C"/>
    <w:rsid w:val="00201F3B"/>
    <w:rsid w:val="002C1D04"/>
    <w:rsid w:val="002F1BB0"/>
    <w:rsid w:val="003653B8"/>
    <w:rsid w:val="00460961"/>
    <w:rsid w:val="004A4078"/>
    <w:rsid w:val="00590D96"/>
    <w:rsid w:val="005A1315"/>
    <w:rsid w:val="00621AB6"/>
    <w:rsid w:val="00645B95"/>
    <w:rsid w:val="006A4D5C"/>
    <w:rsid w:val="007B4C9F"/>
    <w:rsid w:val="009D42B6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2013-12-04T09:45:00Z</dcterms:modified>
</cp:coreProperties>
</file>