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E55395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E55395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5395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395" w:rsidRPr="002F1BB0" w:rsidRDefault="00E5539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Default="00E55395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E55395" w:rsidRPr="002F1BB0" w:rsidRDefault="00E55395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Default="00E55395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Spojovací materiál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55395" w:rsidRPr="002F1BB0" w:rsidRDefault="00E5539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55395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Vruty ,podložky, skrutky zápustná hlava –šesťhrannou hlavou, matky, vrtáky, sponky, nity, žanir pánty, pánty závesné, kľučky, pevné a otočné kladky , kobra dráhy,</w:t>
            </w:r>
          </w:p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 iný spojovací materiál potrebný pri zabezpečení výroby inscenácii podľa  požiadaviek výtvarníkov .   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Informácie na kontaktnej adrese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E55395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5395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395" w:rsidRPr="002F1BB0" w:rsidRDefault="00E5539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55395" w:rsidRDefault="00E55395"/>
    <w:sectPr w:rsidR="00E5539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46D9C"/>
    <w:rsid w:val="002C1D04"/>
    <w:rsid w:val="002E4FD4"/>
    <w:rsid w:val="002F1BB0"/>
    <w:rsid w:val="003653B8"/>
    <w:rsid w:val="003B70C6"/>
    <w:rsid w:val="00430716"/>
    <w:rsid w:val="00460961"/>
    <w:rsid w:val="004A4078"/>
    <w:rsid w:val="00590D96"/>
    <w:rsid w:val="00607EA9"/>
    <w:rsid w:val="00621AB6"/>
    <w:rsid w:val="00645B95"/>
    <w:rsid w:val="00666E39"/>
    <w:rsid w:val="006D6D6C"/>
    <w:rsid w:val="00786441"/>
    <w:rsid w:val="007B4C9F"/>
    <w:rsid w:val="007D2610"/>
    <w:rsid w:val="009769D7"/>
    <w:rsid w:val="009E212F"/>
    <w:rsid w:val="00A3253D"/>
    <w:rsid w:val="00B3017B"/>
    <w:rsid w:val="00B35309"/>
    <w:rsid w:val="00B711D1"/>
    <w:rsid w:val="00B72B7B"/>
    <w:rsid w:val="00BA483A"/>
    <w:rsid w:val="00BC123A"/>
    <w:rsid w:val="00BF080C"/>
    <w:rsid w:val="00C21F5E"/>
    <w:rsid w:val="00C76738"/>
    <w:rsid w:val="00CB66FF"/>
    <w:rsid w:val="00CC61DF"/>
    <w:rsid w:val="00D86410"/>
    <w:rsid w:val="00E00E1B"/>
    <w:rsid w:val="00E55395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15</cp:revision>
  <cp:lastPrinted>2013-08-22T12:19:00Z</cp:lastPrinted>
  <dcterms:created xsi:type="dcterms:W3CDTF">2013-08-22T12:13:00Z</dcterms:created>
  <dcterms:modified xsi:type="dcterms:W3CDTF">2014-01-02T10:27:00Z</dcterms:modified>
</cp:coreProperties>
</file>