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7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97"/>
        <w:gridCol w:w="5720"/>
      </w:tblGrid>
      <w:tr w:rsidR="00A4713B" w:rsidRPr="00D86410" w:rsidTr="00BA483A">
        <w:trPr>
          <w:trHeight w:val="410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13B" w:rsidRPr="002F1BB0" w:rsidRDefault="00A4713B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A4713B" w:rsidRPr="00D86410" w:rsidTr="00BA483A">
        <w:trPr>
          <w:trHeight w:val="41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13B" w:rsidRPr="002F1BB0" w:rsidRDefault="00A4713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13B" w:rsidRPr="002F1BB0" w:rsidRDefault="00A4713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4713B" w:rsidRPr="00D86410" w:rsidTr="00BA483A">
        <w:trPr>
          <w:trHeight w:val="699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713B" w:rsidRPr="002F1BB0" w:rsidRDefault="00A4713B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A4713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13B" w:rsidRPr="002F1BB0" w:rsidRDefault="00A4713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13B" w:rsidRPr="002F1BB0" w:rsidRDefault="00A4713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4713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13B" w:rsidRPr="002F1BB0" w:rsidRDefault="00A4713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13B" w:rsidRPr="002F1BB0" w:rsidRDefault="00A4713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4713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13B" w:rsidRPr="002F1BB0" w:rsidRDefault="00A4713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13B" w:rsidRPr="002F1BB0" w:rsidRDefault="00A4713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A4713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13B" w:rsidRPr="002F1BB0" w:rsidRDefault="00A4713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13B" w:rsidRPr="002F1BB0" w:rsidRDefault="00A4713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A4713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13B" w:rsidRPr="002F1BB0" w:rsidRDefault="00A4713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13B" w:rsidRPr="002F1BB0" w:rsidRDefault="00A4713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4713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13B" w:rsidRPr="002F1BB0" w:rsidRDefault="00A4713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13B" w:rsidRDefault="00A4713B" w:rsidP="00E00E1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Marek Polakovič         tel:+421 918 743 382</w:t>
            </w:r>
          </w:p>
          <w:p w:rsidR="00A4713B" w:rsidRPr="002F1BB0" w:rsidRDefault="00A4713B" w:rsidP="00E00E1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E-mail:marek.polakovic@snd.sk</w:t>
            </w:r>
          </w:p>
        </w:tc>
      </w:tr>
      <w:tr w:rsidR="00A4713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13B" w:rsidRPr="002F1BB0" w:rsidRDefault="00A4713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13B" w:rsidRDefault="00A4713B" w:rsidP="004307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Oľga Grácová          tel:+421 918 743 379</w:t>
            </w:r>
          </w:p>
          <w:p w:rsidR="00A4713B" w:rsidRPr="002F1BB0" w:rsidRDefault="00A4713B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E-mail:olga.gracova@snd.sk</w:t>
            </w:r>
          </w:p>
        </w:tc>
      </w:tr>
      <w:tr w:rsidR="00A4713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13B" w:rsidRPr="002F1BB0" w:rsidRDefault="00A4713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13B" w:rsidRPr="002F1BB0" w:rsidRDefault="00A4713B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4713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13B" w:rsidRPr="002F1BB0" w:rsidRDefault="00A4713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13B" w:rsidRPr="002F1BB0" w:rsidRDefault="00A4713B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4713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13B" w:rsidRPr="002F1BB0" w:rsidRDefault="00A4713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13B" w:rsidRPr="002F1BB0" w:rsidRDefault="00A4713B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A4713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13B" w:rsidRPr="002F1BB0" w:rsidRDefault="00A4713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13B" w:rsidRPr="002F1BB0" w:rsidRDefault="00A4713B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Mliekarenská  č.6</w:t>
            </w:r>
          </w:p>
        </w:tc>
      </w:tr>
      <w:tr w:rsidR="00A4713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13B" w:rsidRPr="002F1BB0" w:rsidRDefault="00A4713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13B" w:rsidRPr="002F1BB0" w:rsidRDefault="00A4713B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 Bratislava</w:t>
            </w:r>
          </w:p>
        </w:tc>
      </w:tr>
      <w:tr w:rsidR="00A4713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13B" w:rsidRPr="002F1BB0" w:rsidRDefault="00A4713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13B" w:rsidRPr="002F1BB0" w:rsidRDefault="00A4713B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A4713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13B" w:rsidRPr="002F1BB0" w:rsidRDefault="00A4713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13B" w:rsidRPr="002F1BB0" w:rsidRDefault="00A4713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4713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13B" w:rsidRPr="002F1BB0" w:rsidRDefault="00A4713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13B" w:rsidRPr="002F1BB0" w:rsidRDefault="00A4713B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Dodanie čalúnnický materiál</w:t>
            </w:r>
          </w:p>
        </w:tc>
      </w:tr>
      <w:tr w:rsidR="00A4713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13B" w:rsidRPr="002F1BB0" w:rsidRDefault="00A4713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13B" w:rsidRPr="002F1BB0" w:rsidRDefault="00A4713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4713B" w:rsidRPr="00D86410" w:rsidTr="00BA483A">
        <w:trPr>
          <w:trHeight w:val="120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A4713B" w:rsidRPr="002F1BB0" w:rsidRDefault="00A4713B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A4713B" w:rsidRDefault="00A4713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Keprovka , popruh , suchí zips , laná , opera špagáty ,</w:t>
            </w:r>
          </w:p>
          <w:p w:rsidR="00A4713B" w:rsidRDefault="00A4713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oceľové a plastové krúžky , karabínky , nite , molino </w:t>
            </w:r>
          </w:p>
          <w:p w:rsidR="00A4713B" w:rsidRPr="002F1BB0" w:rsidRDefault="00A4713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strapce, stuhy, čalúnnické  gombíky, molitán a rôzne poťahové látky podľa výberu výtvarníkov .   </w:t>
            </w:r>
          </w:p>
        </w:tc>
      </w:tr>
      <w:tr w:rsidR="00A4713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13B" w:rsidRPr="002F1BB0" w:rsidRDefault="00A4713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13B" w:rsidRPr="002F1BB0" w:rsidRDefault="00A4713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4713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13B" w:rsidRPr="002F1BB0" w:rsidRDefault="00A4713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13B" w:rsidRPr="002F1BB0" w:rsidRDefault="00A4713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 kontaktných adresách</w:t>
            </w:r>
          </w:p>
        </w:tc>
      </w:tr>
      <w:tr w:rsidR="00A4713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13B" w:rsidRPr="002F1BB0" w:rsidRDefault="00A4713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13B" w:rsidRPr="002F1BB0" w:rsidRDefault="00A4713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4713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13B" w:rsidRDefault="00A4713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  <w:p w:rsidR="00A4713B" w:rsidRPr="002F1BB0" w:rsidRDefault="00A4713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13B" w:rsidRPr="002F1BB0" w:rsidRDefault="00A4713B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5.2.2014</w:t>
            </w:r>
          </w:p>
        </w:tc>
      </w:tr>
      <w:tr w:rsidR="00A4713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13B" w:rsidRDefault="00A4713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Požiadavky / iné kritéria:</w:t>
            </w:r>
          </w:p>
          <w:p w:rsidR="00A4713B" w:rsidRPr="002F1BB0" w:rsidRDefault="00A4713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13B" w:rsidRPr="002F1BB0" w:rsidRDefault="00A4713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Rýchla dodávka a cena rozhoduje</w:t>
            </w:r>
          </w:p>
        </w:tc>
      </w:tr>
      <w:tr w:rsidR="00A4713B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13B" w:rsidRPr="002F1BB0" w:rsidRDefault="00A4713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713B" w:rsidRPr="002F1BB0" w:rsidRDefault="00A4713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UDD-SND  Mliekarenská č.6 821 09 Bratislava</w:t>
            </w:r>
          </w:p>
        </w:tc>
      </w:tr>
      <w:tr w:rsidR="00A4713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13B" w:rsidRPr="002F1BB0" w:rsidRDefault="00A4713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13B" w:rsidRPr="002F1BB0" w:rsidRDefault="00A4713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4713B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13B" w:rsidRPr="002F1BB0" w:rsidRDefault="00A4713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13B" w:rsidRPr="002F1BB0" w:rsidRDefault="00A4713B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Apríl 2014</w:t>
            </w:r>
          </w:p>
        </w:tc>
      </w:tr>
      <w:tr w:rsidR="00A4713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13B" w:rsidRPr="002F1BB0" w:rsidRDefault="00A4713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13B" w:rsidRPr="002F1BB0" w:rsidRDefault="00A4713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4713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13B" w:rsidRPr="002F1BB0" w:rsidRDefault="00A4713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713B" w:rsidRPr="002F1BB0" w:rsidRDefault="00A4713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4713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13B" w:rsidRPr="002F1BB0" w:rsidRDefault="00A4713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13B" w:rsidRPr="002F1BB0" w:rsidRDefault="00A4713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A4713B" w:rsidRDefault="00A4713B"/>
    <w:sectPr w:rsidR="00A4713B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04089A"/>
    <w:rsid w:val="001021E1"/>
    <w:rsid w:val="001022C7"/>
    <w:rsid w:val="001B444D"/>
    <w:rsid w:val="001C67B5"/>
    <w:rsid w:val="001E402D"/>
    <w:rsid w:val="001E776C"/>
    <w:rsid w:val="00201F3B"/>
    <w:rsid w:val="00231501"/>
    <w:rsid w:val="00244161"/>
    <w:rsid w:val="0024799F"/>
    <w:rsid w:val="00260C87"/>
    <w:rsid w:val="002B5C6A"/>
    <w:rsid w:val="002C1D04"/>
    <w:rsid w:val="002E4FD4"/>
    <w:rsid w:val="002F1BB0"/>
    <w:rsid w:val="003653B8"/>
    <w:rsid w:val="003756E4"/>
    <w:rsid w:val="003E0054"/>
    <w:rsid w:val="0042708B"/>
    <w:rsid w:val="00430716"/>
    <w:rsid w:val="0044517B"/>
    <w:rsid w:val="00460961"/>
    <w:rsid w:val="004A4078"/>
    <w:rsid w:val="005560F1"/>
    <w:rsid w:val="00590D96"/>
    <w:rsid w:val="005A6443"/>
    <w:rsid w:val="005B3093"/>
    <w:rsid w:val="00621AB6"/>
    <w:rsid w:val="00645B95"/>
    <w:rsid w:val="0066386F"/>
    <w:rsid w:val="00682817"/>
    <w:rsid w:val="00786217"/>
    <w:rsid w:val="007B34EF"/>
    <w:rsid w:val="007B42A1"/>
    <w:rsid w:val="007B4C9F"/>
    <w:rsid w:val="008675BD"/>
    <w:rsid w:val="008B6880"/>
    <w:rsid w:val="00971154"/>
    <w:rsid w:val="009769D7"/>
    <w:rsid w:val="009F5915"/>
    <w:rsid w:val="00A3253D"/>
    <w:rsid w:val="00A4713B"/>
    <w:rsid w:val="00AB115A"/>
    <w:rsid w:val="00AC13DB"/>
    <w:rsid w:val="00B3017B"/>
    <w:rsid w:val="00B35309"/>
    <w:rsid w:val="00B72B7B"/>
    <w:rsid w:val="00BA483A"/>
    <w:rsid w:val="00BC123A"/>
    <w:rsid w:val="00BF080C"/>
    <w:rsid w:val="00C81068"/>
    <w:rsid w:val="00CB66FF"/>
    <w:rsid w:val="00CC61DF"/>
    <w:rsid w:val="00D226DF"/>
    <w:rsid w:val="00D30976"/>
    <w:rsid w:val="00D86410"/>
    <w:rsid w:val="00E00E1B"/>
    <w:rsid w:val="00EC6D39"/>
    <w:rsid w:val="00F12C25"/>
    <w:rsid w:val="00F20A19"/>
    <w:rsid w:val="00F844C9"/>
    <w:rsid w:val="00F86476"/>
    <w:rsid w:val="00FE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F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1</Pages>
  <Words>165</Words>
  <Characters>941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CAMBALOVA</dc:creator>
  <cp:keywords/>
  <dc:description/>
  <cp:lastModifiedBy>polakovic</cp:lastModifiedBy>
  <cp:revision>20</cp:revision>
  <cp:lastPrinted>2013-08-22T12:19:00Z</cp:lastPrinted>
  <dcterms:created xsi:type="dcterms:W3CDTF">2013-08-22T12:13:00Z</dcterms:created>
  <dcterms:modified xsi:type="dcterms:W3CDTF">2014-01-30T07:28:00Z</dcterms:modified>
</cp:coreProperties>
</file>