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66386F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6386F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386F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86F" w:rsidRPr="002F1BB0" w:rsidRDefault="0066386F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Default="0066386F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66386F" w:rsidRPr="002F1BB0" w:rsidRDefault="0066386F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Default="0066386F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čalúnnický materiál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6386F" w:rsidRPr="002F1BB0" w:rsidRDefault="0066386F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6386F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Keprovka , popruh , suchí zips , laná , opera špagáty ,</w:t>
            </w:r>
          </w:p>
          <w:p w:rsidR="0066386F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oceľové a plastové krúžky , karabínky , nite , molino </w:t>
            </w:r>
          </w:p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strapce, stuhy, čalúnnické  gombíky, molitán a rôzne poťahové látky podľa výberu výtvarníkov .   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66386F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386F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386F" w:rsidRPr="002F1BB0" w:rsidRDefault="0066386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6386F" w:rsidRDefault="0066386F"/>
    <w:sectPr w:rsidR="0066386F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089A"/>
    <w:rsid w:val="001021E1"/>
    <w:rsid w:val="001022C7"/>
    <w:rsid w:val="001B444D"/>
    <w:rsid w:val="001E402D"/>
    <w:rsid w:val="001E776C"/>
    <w:rsid w:val="00201F3B"/>
    <w:rsid w:val="00231501"/>
    <w:rsid w:val="00244161"/>
    <w:rsid w:val="0024799F"/>
    <w:rsid w:val="00260C87"/>
    <w:rsid w:val="002B5C6A"/>
    <w:rsid w:val="002C1D04"/>
    <w:rsid w:val="002E4FD4"/>
    <w:rsid w:val="002F1BB0"/>
    <w:rsid w:val="003653B8"/>
    <w:rsid w:val="003756E4"/>
    <w:rsid w:val="00430716"/>
    <w:rsid w:val="00460961"/>
    <w:rsid w:val="004A4078"/>
    <w:rsid w:val="005560F1"/>
    <w:rsid w:val="00590D96"/>
    <w:rsid w:val="005B3093"/>
    <w:rsid w:val="00621AB6"/>
    <w:rsid w:val="00645B95"/>
    <w:rsid w:val="0066386F"/>
    <w:rsid w:val="00682817"/>
    <w:rsid w:val="00786217"/>
    <w:rsid w:val="007B34EF"/>
    <w:rsid w:val="007B42A1"/>
    <w:rsid w:val="007B4C9F"/>
    <w:rsid w:val="00971154"/>
    <w:rsid w:val="009769D7"/>
    <w:rsid w:val="009F5915"/>
    <w:rsid w:val="00A3253D"/>
    <w:rsid w:val="00AB115A"/>
    <w:rsid w:val="00AC13DB"/>
    <w:rsid w:val="00B3017B"/>
    <w:rsid w:val="00B35309"/>
    <w:rsid w:val="00B72B7B"/>
    <w:rsid w:val="00BA483A"/>
    <w:rsid w:val="00BC123A"/>
    <w:rsid w:val="00BF080C"/>
    <w:rsid w:val="00C81068"/>
    <w:rsid w:val="00CB66FF"/>
    <w:rsid w:val="00CC61DF"/>
    <w:rsid w:val="00D226DF"/>
    <w:rsid w:val="00D30976"/>
    <w:rsid w:val="00D86410"/>
    <w:rsid w:val="00E00E1B"/>
    <w:rsid w:val="00EC6D39"/>
    <w:rsid w:val="00F12C25"/>
    <w:rsid w:val="00F20A19"/>
    <w:rsid w:val="00F844C9"/>
    <w:rsid w:val="00F86476"/>
    <w:rsid w:val="00F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164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18</cp:revision>
  <cp:lastPrinted>2013-08-22T12:19:00Z</cp:lastPrinted>
  <dcterms:created xsi:type="dcterms:W3CDTF">2013-08-22T12:13:00Z</dcterms:created>
  <dcterms:modified xsi:type="dcterms:W3CDTF">2014-01-02T10:34:00Z</dcterms:modified>
</cp:coreProperties>
</file>