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A3087E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A3087E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3087E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87E" w:rsidRPr="002F1BB0" w:rsidRDefault="00A3087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Default="00A3087E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A3087E" w:rsidRPr="002F1BB0" w:rsidRDefault="00A3087E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Default="00A3087E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A3087E" w:rsidRPr="002F1BB0" w:rsidRDefault="00A30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Nápis ROMA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A3087E" w:rsidRPr="002F1BB0" w:rsidRDefault="00A3087E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Základný rám na kolieskach jäckl 30x30mm na ňom sú spojené písmena v troch radoch za sebou materiál zohýbané rúrky Ø18/2mm medzi sebou sú nápisy spojené tiež zohýbanou trubkou Ø12/2mm. Celá konštrukcia s nápisom ROMA má naraz začať horieť, horenie sa má spúšťať na diaľkové ovládanie.     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9.1.2014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prevedenie a cena rozhoduje</w:t>
            </w:r>
          </w:p>
        </w:tc>
      </w:tr>
      <w:tr w:rsidR="00A3087E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28.2.2014</w:t>
            </w: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3087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87E" w:rsidRPr="002F1BB0" w:rsidRDefault="00A3087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3087E" w:rsidRDefault="00A3087E"/>
    <w:sectPr w:rsidR="00A3087E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24863"/>
    <w:rsid w:val="001B444D"/>
    <w:rsid w:val="001B5DE6"/>
    <w:rsid w:val="001E402D"/>
    <w:rsid w:val="001E4A0F"/>
    <w:rsid w:val="001E776C"/>
    <w:rsid w:val="00201F3B"/>
    <w:rsid w:val="002A57BE"/>
    <w:rsid w:val="002C1D04"/>
    <w:rsid w:val="002E4FD4"/>
    <w:rsid w:val="002F1BB0"/>
    <w:rsid w:val="0032460F"/>
    <w:rsid w:val="003653B8"/>
    <w:rsid w:val="00374814"/>
    <w:rsid w:val="003E0887"/>
    <w:rsid w:val="00430716"/>
    <w:rsid w:val="00460961"/>
    <w:rsid w:val="004A4078"/>
    <w:rsid w:val="00590D96"/>
    <w:rsid w:val="00621AB6"/>
    <w:rsid w:val="00645B95"/>
    <w:rsid w:val="006672AB"/>
    <w:rsid w:val="007A0709"/>
    <w:rsid w:val="007B4C9F"/>
    <w:rsid w:val="00960D25"/>
    <w:rsid w:val="009769D7"/>
    <w:rsid w:val="00984873"/>
    <w:rsid w:val="00992713"/>
    <w:rsid w:val="009D18AA"/>
    <w:rsid w:val="00A3087E"/>
    <w:rsid w:val="00A3253D"/>
    <w:rsid w:val="00A63631"/>
    <w:rsid w:val="00A90CF8"/>
    <w:rsid w:val="00B3017B"/>
    <w:rsid w:val="00B35309"/>
    <w:rsid w:val="00B72B7B"/>
    <w:rsid w:val="00B77BEE"/>
    <w:rsid w:val="00BA483A"/>
    <w:rsid w:val="00BC123A"/>
    <w:rsid w:val="00BF080C"/>
    <w:rsid w:val="00C424CD"/>
    <w:rsid w:val="00C42F5A"/>
    <w:rsid w:val="00CB66FF"/>
    <w:rsid w:val="00CC569B"/>
    <w:rsid w:val="00CC61DF"/>
    <w:rsid w:val="00CD0EC7"/>
    <w:rsid w:val="00CD63C0"/>
    <w:rsid w:val="00D86410"/>
    <w:rsid w:val="00D87D5D"/>
    <w:rsid w:val="00E00E1B"/>
    <w:rsid w:val="00E160AA"/>
    <w:rsid w:val="00E201D3"/>
    <w:rsid w:val="00EC0768"/>
    <w:rsid w:val="00EC35BC"/>
    <w:rsid w:val="00EC6D39"/>
    <w:rsid w:val="00F12C25"/>
    <w:rsid w:val="00F20A19"/>
    <w:rsid w:val="00F350A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176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18</cp:revision>
  <cp:lastPrinted>2013-08-22T12:19:00Z</cp:lastPrinted>
  <dcterms:created xsi:type="dcterms:W3CDTF">2013-08-22T12:13:00Z</dcterms:created>
  <dcterms:modified xsi:type="dcterms:W3CDTF">2014-01-10T08:12:00Z</dcterms:modified>
</cp:coreProperties>
</file>