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7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497"/>
        <w:gridCol w:w="5720"/>
      </w:tblGrid>
      <w:tr w:rsidR="00152D01" w:rsidRPr="00D86410" w:rsidTr="00BA483A">
        <w:trPr>
          <w:trHeight w:val="410"/>
        </w:trPr>
        <w:tc>
          <w:tcPr>
            <w:tcW w:w="92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2D01" w:rsidRPr="002F1BB0" w:rsidRDefault="00152D01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152D01" w:rsidRPr="00D86410" w:rsidTr="00BA483A">
        <w:trPr>
          <w:trHeight w:val="410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2D01" w:rsidRPr="002F1BB0" w:rsidRDefault="00152D01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2D01" w:rsidRPr="002F1BB0" w:rsidRDefault="00152D01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52D01" w:rsidRPr="00D86410" w:rsidTr="00BA483A">
        <w:trPr>
          <w:trHeight w:val="699"/>
        </w:trPr>
        <w:tc>
          <w:tcPr>
            <w:tcW w:w="92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D01" w:rsidRPr="002F1BB0" w:rsidRDefault="00152D01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152D01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2D01" w:rsidRPr="002F1BB0" w:rsidRDefault="00152D01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2D01" w:rsidRPr="002F1BB0" w:rsidRDefault="00152D01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52D01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2D01" w:rsidRPr="002F1BB0" w:rsidRDefault="00152D01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2D01" w:rsidRPr="002F1BB0" w:rsidRDefault="00152D01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52D01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2D01" w:rsidRPr="002F1BB0" w:rsidRDefault="00152D01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2D01" w:rsidRPr="002F1BB0" w:rsidRDefault="00152D01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Slovenské národné divadlo</w:t>
            </w:r>
          </w:p>
        </w:tc>
      </w:tr>
      <w:tr w:rsidR="00152D01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2D01" w:rsidRPr="002F1BB0" w:rsidRDefault="00152D01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2D01" w:rsidRPr="002F1BB0" w:rsidRDefault="00152D01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Pribinova 17, 819 01  Bratislava</w:t>
            </w:r>
          </w:p>
        </w:tc>
      </w:tr>
      <w:tr w:rsidR="00152D01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2D01" w:rsidRPr="002F1BB0" w:rsidRDefault="00152D01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2D01" w:rsidRPr="002F1BB0" w:rsidRDefault="00152D01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52D01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2D01" w:rsidRPr="002F1BB0" w:rsidRDefault="00152D01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2D01" w:rsidRDefault="00152D01" w:rsidP="00E00E1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Marek Polakovič         tel:+421 918 743 382</w:t>
            </w:r>
          </w:p>
          <w:p w:rsidR="00152D01" w:rsidRPr="002F1BB0" w:rsidRDefault="00152D01" w:rsidP="00E00E1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E-mail:marek.polakovic@snd.sk</w:t>
            </w:r>
          </w:p>
        </w:tc>
      </w:tr>
      <w:tr w:rsidR="00152D01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2D01" w:rsidRPr="002F1BB0" w:rsidRDefault="00152D01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2D01" w:rsidRDefault="00152D01" w:rsidP="0043071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Oľga Grácová          tel:+421 918 743 379</w:t>
            </w:r>
          </w:p>
          <w:p w:rsidR="00152D01" w:rsidRPr="002F1BB0" w:rsidRDefault="00152D01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E-mail:olga.gracova@snd.sk</w:t>
            </w:r>
          </w:p>
        </w:tc>
      </w:tr>
      <w:tr w:rsidR="00152D01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2D01" w:rsidRPr="002F1BB0" w:rsidRDefault="00152D01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2D01" w:rsidRPr="002F1BB0" w:rsidRDefault="00152D01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52D01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2D01" w:rsidRPr="002F1BB0" w:rsidRDefault="00152D01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2D01" w:rsidRPr="002F1BB0" w:rsidRDefault="00152D01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52D01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2D01" w:rsidRPr="002F1BB0" w:rsidRDefault="00152D01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2D01" w:rsidRPr="002F1BB0" w:rsidRDefault="00152D01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Umelecko-dekoračné dielne SND</w:t>
            </w:r>
          </w:p>
        </w:tc>
      </w:tr>
      <w:tr w:rsidR="00152D01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2D01" w:rsidRPr="002F1BB0" w:rsidRDefault="00152D01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2D01" w:rsidRPr="002F1BB0" w:rsidRDefault="00152D01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Mliekarenská  č.6</w:t>
            </w:r>
          </w:p>
        </w:tc>
      </w:tr>
      <w:tr w:rsidR="00152D01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2D01" w:rsidRPr="002F1BB0" w:rsidRDefault="00152D01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2D01" w:rsidRPr="002F1BB0" w:rsidRDefault="00152D01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821 09  Bratislava</w:t>
            </w:r>
          </w:p>
        </w:tc>
      </w:tr>
      <w:tr w:rsidR="00152D01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2D01" w:rsidRPr="002F1BB0" w:rsidRDefault="00152D01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2D01" w:rsidRPr="002F1BB0" w:rsidRDefault="00152D01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Tovar</w:t>
            </w:r>
          </w:p>
        </w:tc>
      </w:tr>
      <w:tr w:rsidR="00152D01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2D01" w:rsidRPr="002F1BB0" w:rsidRDefault="00152D01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2D01" w:rsidRPr="002F1BB0" w:rsidRDefault="00152D01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52D01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2D01" w:rsidRPr="002F1BB0" w:rsidRDefault="00152D01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2D01" w:rsidRPr="002F1BB0" w:rsidRDefault="00152D01" w:rsidP="00F844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Starožitný tovar</w:t>
            </w:r>
          </w:p>
        </w:tc>
      </w:tr>
      <w:tr w:rsidR="00152D01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2D01" w:rsidRPr="002F1BB0" w:rsidRDefault="00152D01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2D01" w:rsidRPr="002F1BB0" w:rsidRDefault="00152D01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52D01" w:rsidRPr="00D86410" w:rsidTr="00BA483A">
        <w:trPr>
          <w:trHeight w:val="1200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152D01" w:rsidRPr="002F1BB0" w:rsidRDefault="00152D01" w:rsidP="002F1BB0">
            <w:pPr>
              <w:spacing w:after="0" w:line="240" w:lineRule="auto"/>
              <w:ind w:right="-169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Špecifikácia predmetu zákazky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</w:tcPr>
          <w:p w:rsidR="00152D01" w:rsidRPr="002F1BB0" w:rsidRDefault="00152D01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Starožitné veci podľa požiadaviek výtvarných návrhov  výtvarníkov.</w:t>
            </w:r>
          </w:p>
        </w:tc>
      </w:tr>
      <w:tr w:rsidR="00152D01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2D01" w:rsidRPr="002F1BB0" w:rsidRDefault="00152D01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2D01" w:rsidRPr="002F1BB0" w:rsidRDefault="00152D01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52D01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2D01" w:rsidRPr="002F1BB0" w:rsidRDefault="00152D01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Množstvo / rozsah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2D01" w:rsidRPr="002F1BB0" w:rsidRDefault="00152D01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 kontaktných adresách</w:t>
            </w:r>
          </w:p>
        </w:tc>
      </w:tr>
      <w:tr w:rsidR="00152D01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2D01" w:rsidRPr="002F1BB0" w:rsidRDefault="00152D01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2D01" w:rsidRPr="002F1BB0" w:rsidRDefault="00152D01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52D01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2D01" w:rsidRDefault="00152D01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Termín zadania záka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t>zky :</w:t>
            </w:r>
          </w:p>
          <w:p w:rsidR="00152D01" w:rsidRPr="002F1BB0" w:rsidRDefault="00152D01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2D01" w:rsidRPr="002F1BB0" w:rsidRDefault="00152D01" w:rsidP="00F844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5.2.2014</w:t>
            </w:r>
          </w:p>
        </w:tc>
      </w:tr>
      <w:tr w:rsidR="00152D01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2D01" w:rsidRDefault="00152D01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Požiadavky / iné kritéria:</w:t>
            </w:r>
          </w:p>
          <w:p w:rsidR="00152D01" w:rsidRPr="002F1BB0" w:rsidRDefault="00152D01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2D01" w:rsidRPr="002F1BB0" w:rsidRDefault="00152D01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Rýchla dodávka a cena rozhoduje</w:t>
            </w:r>
          </w:p>
        </w:tc>
      </w:tr>
      <w:tr w:rsidR="00152D01" w:rsidRPr="00D86410" w:rsidTr="00BA483A">
        <w:trPr>
          <w:trHeight w:val="912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D01" w:rsidRPr="002F1BB0" w:rsidRDefault="00152D01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D01" w:rsidRPr="002F1BB0" w:rsidRDefault="00152D01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UDD-SND  Mliekarenská č.6 821 09 Bratislava</w:t>
            </w:r>
          </w:p>
        </w:tc>
      </w:tr>
      <w:tr w:rsidR="00152D01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2D01" w:rsidRPr="002F1BB0" w:rsidRDefault="00152D01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2D01" w:rsidRPr="002F1BB0" w:rsidRDefault="00152D01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52D01" w:rsidRPr="00D86410" w:rsidTr="00BA483A">
        <w:trPr>
          <w:trHeight w:val="912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D01" w:rsidRPr="002F1BB0" w:rsidRDefault="00152D01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2D01" w:rsidRPr="002F1BB0" w:rsidRDefault="00152D01" w:rsidP="00BF080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Apríl 2014</w:t>
            </w:r>
          </w:p>
        </w:tc>
      </w:tr>
      <w:tr w:rsidR="00152D01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2D01" w:rsidRPr="002F1BB0" w:rsidRDefault="00152D01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2D01" w:rsidRPr="002F1BB0" w:rsidRDefault="00152D01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52D01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D01" w:rsidRPr="002F1BB0" w:rsidRDefault="00152D01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D01" w:rsidRPr="002F1BB0" w:rsidRDefault="00152D01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52D01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D01" w:rsidRPr="002F1BB0" w:rsidRDefault="00152D01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2D01" w:rsidRPr="002F1BB0" w:rsidRDefault="00152D01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152D01" w:rsidRDefault="00152D01"/>
    <w:sectPr w:rsidR="00152D01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BB0"/>
    <w:rsid w:val="00046330"/>
    <w:rsid w:val="00064A1E"/>
    <w:rsid w:val="001022C7"/>
    <w:rsid w:val="00124863"/>
    <w:rsid w:val="00152D01"/>
    <w:rsid w:val="001B444D"/>
    <w:rsid w:val="001E402D"/>
    <w:rsid w:val="001E776C"/>
    <w:rsid w:val="00201F3B"/>
    <w:rsid w:val="00280300"/>
    <w:rsid w:val="002A57BE"/>
    <w:rsid w:val="002C1D04"/>
    <w:rsid w:val="002E4FD4"/>
    <w:rsid w:val="002F1BB0"/>
    <w:rsid w:val="0032460F"/>
    <w:rsid w:val="003653B8"/>
    <w:rsid w:val="003B49EB"/>
    <w:rsid w:val="003E0887"/>
    <w:rsid w:val="00430716"/>
    <w:rsid w:val="00460961"/>
    <w:rsid w:val="004A4078"/>
    <w:rsid w:val="004F1773"/>
    <w:rsid w:val="00590D96"/>
    <w:rsid w:val="005F68E1"/>
    <w:rsid w:val="00621AB6"/>
    <w:rsid w:val="00645B95"/>
    <w:rsid w:val="00726C6A"/>
    <w:rsid w:val="007A0709"/>
    <w:rsid w:val="007B4C9F"/>
    <w:rsid w:val="008A17DA"/>
    <w:rsid w:val="008C3324"/>
    <w:rsid w:val="009769D7"/>
    <w:rsid w:val="00984873"/>
    <w:rsid w:val="00992713"/>
    <w:rsid w:val="00A3253D"/>
    <w:rsid w:val="00A63631"/>
    <w:rsid w:val="00B3017B"/>
    <w:rsid w:val="00B35309"/>
    <w:rsid w:val="00B72B7B"/>
    <w:rsid w:val="00B7564D"/>
    <w:rsid w:val="00BA483A"/>
    <w:rsid w:val="00BC123A"/>
    <w:rsid w:val="00BF080C"/>
    <w:rsid w:val="00CB66FF"/>
    <w:rsid w:val="00CC569B"/>
    <w:rsid w:val="00CC61DF"/>
    <w:rsid w:val="00CD0EC7"/>
    <w:rsid w:val="00D220F5"/>
    <w:rsid w:val="00D86410"/>
    <w:rsid w:val="00E00E1B"/>
    <w:rsid w:val="00E160AA"/>
    <w:rsid w:val="00E201D3"/>
    <w:rsid w:val="00E85156"/>
    <w:rsid w:val="00EC0768"/>
    <w:rsid w:val="00EC6D39"/>
    <w:rsid w:val="00EE44CA"/>
    <w:rsid w:val="00F12C25"/>
    <w:rsid w:val="00F20A19"/>
    <w:rsid w:val="00F350A9"/>
    <w:rsid w:val="00F844C9"/>
    <w:rsid w:val="00F86476"/>
    <w:rsid w:val="00F94E80"/>
    <w:rsid w:val="00FA3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6F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21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1</Pages>
  <Words>142</Words>
  <Characters>812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CAMBALOVA</dc:creator>
  <cp:keywords/>
  <dc:description/>
  <cp:lastModifiedBy>polakovic</cp:lastModifiedBy>
  <cp:revision>19</cp:revision>
  <cp:lastPrinted>2013-08-22T12:19:00Z</cp:lastPrinted>
  <dcterms:created xsi:type="dcterms:W3CDTF">2013-08-22T12:13:00Z</dcterms:created>
  <dcterms:modified xsi:type="dcterms:W3CDTF">2014-01-30T07:29:00Z</dcterms:modified>
</cp:coreProperties>
</file>