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010463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10463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0463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463" w:rsidRPr="002F1BB0" w:rsidRDefault="0001046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Default="00010463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010463" w:rsidRPr="002F1BB0" w:rsidRDefault="00010463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Default="00010463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Umelé kvety a rastliny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010463" w:rsidRPr="002F1BB0" w:rsidRDefault="00010463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Umelé kvety, rastliny a iný doplnkový tovar podľa požiadaviek výtvarníkov.   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adresách.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010463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1046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463" w:rsidRPr="002F1BB0" w:rsidRDefault="0001046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10463" w:rsidRDefault="00010463"/>
    <w:sectPr w:rsidR="00010463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10463"/>
    <w:rsid w:val="0007195A"/>
    <w:rsid w:val="000B19A3"/>
    <w:rsid w:val="000F2EC5"/>
    <w:rsid w:val="001022C7"/>
    <w:rsid w:val="00124863"/>
    <w:rsid w:val="001B444D"/>
    <w:rsid w:val="001E402D"/>
    <w:rsid w:val="001E776C"/>
    <w:rsid w:val="00201761"/>
    <w:rsid w:val="00201F3B"/>
    <w:rsid w:val="00203280"/>
    <w:rsid w:val="002A57BE"/>
    <w:rsid w:val="002C1D04"/>
    <w:rsid w:val="002E4FD4"/>
    <w:rsid w:val="002F1BB0"/>
    <w:rsid w:val="0032460F"/>
    <w:rsid w:val="003653B8"/>
    <w:rsid w:val="003E0887"/>
    <w:rsid w:val="004124F6"/>
    <w:rsid w:val="00413635"/>
    <w:rsid w:val="00430716"/>
    <w:rsid w:val="0044618B"/>
    <w:rsid w:val="00460961"/>
    <w:rsid w:val="004A4078"/>
    <w:rsid w:val="00590D96"/>
    <w:rsid w:val="00621AB6"/>
    <w:rsid w:val="00645B95"/>
    <w:rsid w:val="006C2F7B"/>
    <w:rsid w:val="007A0709"/>
    <w:rsid w:val="007B4C9F"/>
    <w:rsid w:val="008869DA"/>
    <w:rsid w:val="008F5D0A"/>
    <w:rsid w:val="009769D7"/>
    <w:rsid w:val="00984873"/>
    <w:rsid w:val="00992713"/>
    <w:rsid w:val="00A3253D"/>
    <w:rsid w:val="00A45DEC"/>
    <w:rsid w:val="00A63631"/>
    <w:rsid w:val="00B3017B"/>
    <w:rsid w:val="00B35309"/>
    <w:rsid w:val="00B72B7B"/>
    <w:rsid w:val="00B76982"/>
    <w:rsid w:val="00BA483A"/>
    <w:rsid w:val="00BC123A"/>
    <w:rsid w:val="00BF080C"/>
    <w:rsid w:val="00C54135"/>
    <w:rsid w:val="00CB66FF"/>
    <w:rsid w:val="00CC569B"/>
    <w:rsid w:val="00CC61DF"/>
    <w:rsid w:val="00CD0EC7"/>
    <w:rsid w:val="00D86410"/>
    <w:rsid w:val="00E00E1B"/>
    <w:rsid w:val="00E160AA"/>
    <w:rsid w:val="00E201D3"/>
    <w:rsid w:val="00EA38B4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19</cp:revision>
  <cp:lastPrinted>2013-08-22T12:19:00Z</cp:lastPrinted>
  <dcterms:created xsi:type="dcterms:W3CDTF">2013-08-22T12:13:00Z</dcterms:created>
  <dcterms:modified xsi:type="dcterms:W3CDTF">2014-01-30T07:31:00Z</dcterms:modified>
</cp:coreProperties>
</file>