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C27606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C27606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27606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606" w:rsidRPr="002F1BB0" w:rsidRDefault="00C27606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Default="00C27606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C27606" w:rsidRPr="002F1BB0" w:rsidRDefault="00C27606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Default="00C27606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C27606" w:rsidRPr="002F1BB0" w:rsidRDefault="00C2760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Karnevalový tovar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27606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C27606" w:rsidRPr="002F1BB0" w:rsidRDefault="00C27606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C27606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Konfety ,masky ,kúzelnicke pomôcky, filmárska krv .</w:t>
            </w:r>
          </w:p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 ďalší tovar podľa požiadaviek výtvarných návrhov výtvarníkov. 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 kontaktných adresách 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9.1.2014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C27606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27606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31.1.2014</w:t>
            </w: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27606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606" w:rsidRPr="002F1BB0" w:rsidRDefault="00C276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27606" w:rsidRDefault="00C27606"/>
    <w:sectPr w:rsidR="00C27606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E402D"/>
    <w:rsid w:val="001E776C"/>
    <w:rsid w:val="00201F3B"/>
    <w:rsid w:val="002A57BE"/>
    <w:rsid w:val="002C1D04"/>
    <w:rsid w:val="002E4FD4"/>
    <w:rsid w:val="002F1BB0"/>
    <w:rsid w:val="0032460F"/>
    <w:rsid w:val="003653B8"/>
    <w:rsid w:val="003D44D8"/>
    <w:rsid w:val="003E0887"/>
    <w:rsid w:val="00430716"/>
    <w:rsid w:val="00460961"/>
    <w:rsid w:val="004A4078"/>
    <w:rsid w:val="00590D96"/>
    <w:rsid w:val="00621AB6"/>
    <w:rsid w:val="00645B95"/>
    <w:rsid w:val="007A0709"/>
    <w:rsid w:val="007B4C9F"/>
    <w:rsid w:val="009769D7"/>
    <w:rsid w:val="00984873"/>
    <w:rsid w:val="00991387"/>
    <w:rsid w:val="00992713"/>
    <w:rsid w:val="00A3253D"/>
    <w:rsid w:val="00B3017B"/>
    <w:rsid w:val="00B35309"/>
    <w:rsid w:val="00B72B7B"/>
    <w:rsid w:val="00BA483A"/>
    <w:rsid w:val="00BC123A"/>
    <w:rsid w:val="00BF080C"/>
    <w:rsid w:val="00C27606"/>
    <w:rsid w:val="00C86C48"/>
    <w:rsid w:val="00CB66FF"/>
    <w:rsid w:val="00CC61DF"/>
    <w:rsid w:val="00CD0EC7"/>
    <w:rsid w:val="00D86410"/>
    <w:rsid w:val="00E00E1B"/>
    <w:rsid w:val="00E160AA"/>
    <w:rsid w:val="00EC0768"/>
    <w:rsid w:val="00EC6D39"/>
    <w:rsid w:val="00F12C25"/>
    <w:rsid w:val="00F20A19"/>
    <w:rsid w:val="00F350A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149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15</cp:revision>
  <cp:lastPrinted>2013-08-22T12:19:00Z</cp:lastPrinted>
  <dcterms:created xsi:type="dcterms:W3CDTF">2013-08-22T12:13:00Z</dcterms:created>
  <dcterms:modified xsi:type="dcterms:W3CDTF">2014-01-02T10:27:00Z</dcterms:modified>
</cp:coreProperties>
</file>