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551285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551285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51285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285" w:rsidRPr="002F1BB0" w:rsidRDefault="0055128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Default="0055128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1285" w:rsidRPr="002F1BB0" w:rsidRDefault="0055128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117257" w:rsidRDefault="0055128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Bavlnene a viskozove latky, batist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551285" w:rsidRPr="002F1BB0" w:rsidRDefault="0055128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Bavlnené a viskózové materiály v bielych farbách, batist v bielej a čiernej farbe. Potrebné vzorky materiálov.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Množstvo a rozsah na kontaktnej adrese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11. 9. 2013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55128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17. 9. 2013</w:t>
            </w: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128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1285" w:rsidRPr="002F1BB0" w:rsidRDefault="0055128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51285" w:rsidRDefault="00551285"/>
    <w:sectPr w:rsidR="0055128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244EE4"/>
    <w:rsid w:val="002C1D04"/>
    <w:rsid w:val="002F1BB0"/>
    <w:rsid w:val="003653B8"/>
    <w:rsid w:val="003A0D1C"/>
    <w:rsid w:val="00551285"/>
    <w:rsid w:val="00645B95"/>
    <w:rsid w:val="00654D1E"/>
    <w:rsid w:val="0072078D"/>
    <w:rsid w:val="00801862"/>
    <w:rsid w:val="00911FDB"/>
    <w:rsid w:val="00942CE7"/>
    <w:rsid w:val="00A6073F"/>
    <w:rsid w:val="00B215E8"/>
    <w:rsid w:val="00B306BE"/>
    <w:rsid w:val="00B348B4"/>
    <w:rsid w:val="00B72B7B"/>
    <w:rsid w:val="00B93080"/>
    <w:rsid w:val="00BC123A"/>
    <w:rsid w:val="00BF080C"/>
    <w:rsid w:val="00C25C54"/>
    <w:rsid w:val="00CC61DF"/>
    <w:rsid w:val="00D0742B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2013-09-11T14:23:00Z</dcterms:created>
  <dcterms:modified xsi:type="dcterms:W3CDTF">2013-09-11T14:23:00Z</dcterms:modified>
</cp:coreProperties>
</file>