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D16302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D16302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6302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302" w:rsidRPr="002F1BB0" w:rsidRDefault="00D1630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Default="00D1630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16302" w:rsidRPr="002F1BB0" w:rsidRDefault="00D1630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117257" w:rsidRDefault="00D1630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Elastický tyl, vyšívaný tyl, sieťovina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D16302" w:rsidRPr="002F1BB0" w:rsidRDefault="00D1630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Elastický šatový tyl, vyšívaný tyl šatový, sieťovina šatová – potrebné vzorky.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Informácie na kontaktnej adrese.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19. 9. 2013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D1630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25. 9. 2013</w:t>
            </w: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1630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302" w:rsidRPr="002F1BB0" w:rsidRDefault="00D1630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16302" w:rsidRDefault="00D16302"/>
    <w:sectPr w:rsidR="00D1630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2C1D04"/>
    <w:rsid w:val="002F1BB0"/>
    <w:rsid w:val="003309CF"/>
    <w:rsid w:val="003653B8"/>
    <w:rsid w:val="003A0D1C"/>
    <w:rsid w:val="00543A07"/>
    <w:rsid w:val="00645B95"/>
    <w:rsid w:val="00654D1E"/>
    <w:rsid w:val="0072078D"/>
    <w:rsid w:val="007D2FF4"/>
    <w:rsid w:val="00911FDB"/>
    <w:rsid w:val="00A6073F"/>
    <w:rsid w:val="00B72B7B"/>
    <w:rsid w:val="00B93080"/>
    <w:rsid w:val="00BC123A"/>
    <w:rsid w:val="00BF080C"/>
    <w:rsid w:val="00CC61DF"/>
    <w:rsid w:val="00D16302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2013-09-13T11:48:00Z</dcterms:created>
  <dcterms:modified xsi:type="dcterms:W3CDTF">2013-09-13T11:48:00Z</dcterms:modified>
</cp:coreProperties>
</file>