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302A15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302A15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02A15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2A15" w:rsidRPr="002F1BB0" w:rsidRDefault="00302A15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302A1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2A1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2A1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302A1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302A1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2A1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302A1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Default="00302A15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302A15" w:rsidRPr="002F1BB0" w:rsidRDefault="00302A15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302A1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117257" w:rsidRDefault="00302A15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302A1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2A1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302A1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302A1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302A1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302A1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2A1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Košele</w:t>
            </w:r>
          </w:p>
        </w:tc>
      </w:tr>
      <w:tr w:rsidR="00302A1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2A15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302A15" w:rsidRPr="002F1BB0" w:rsidRDefault="00302A15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Biela pánska fraková košeľa/1 ks/, biela klasická pánska košeľa/1 ks/, čierna pánska klasická košeľa/1 ks/. Kvalitný materiál a strih je nutný.</w:t>
            </w:r>
          </w:p>
        </w:tc>
      </w:tr>
      <w:tr w:rsidR="00302A1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2A1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Informácie v špecifikácii a na kontaktnej adrese.</w:t>
            </w:r>
          </w:p>
        </w:tc>
      </w:tr>
      <w:tr w:rsidR="00302A1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2A1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Termín zadania zakázky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30. 9. 2013</w:t>
            </w:r>
          </w:p>
        </w:tc>
      </w:tr>
      <w:tr w:rsidR="00302A1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2A15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302A1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2A15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4. 10. 2013</w:t>
            </w:r>
          </w:p>
        </w:tc>
      </w:tr>
      <w:tr w:rsidR="00302A1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2A1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2A1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A15" w:rsidRPr="002F1BB0" w:rsidRDefault="00302A1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02A15" w:rsidRDefault="00302A15"/>
    <w:sectPr w:rsidR="00302A15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17257"/>
    <w:rsid w:val="00117A88"/>
    <w:rsid w:val="001F589F"/>
    <w:rsid w:val="002C1D04"/>
    <w:rsid w:val="002D3612"/>
    <w:rsid w:val="002F1BB0"/>
    <w:rsid w:val="00302A15"/>
    <w:rsid w:val="003653B8"/>
    <w:rsid w:val="003A0D1C"/>
    <w:rsid w:val="00645B95"/>
    <w:rsid w:val="00654D1E"/>
    <w:rsid w:val="0072078D"/>
    <w:rsid w:val="00911FDB"/>
    <w:rsid w:val="00A6073F"/>
    <w:rsid w:val="00B72B7B"/>
    <w:rsid w:val="00B93080"/>
    <w:rsid w:val="00BC123A"/>
    <w:rsid w:val="00BF080C"/>
    <w:rsid w:val="00CC61DF"/>
    <w:rsid w:val="00D24C77"/>
    <w:rsid w:val="00F440EB"/>
    <w:rsid w:val="00F844C9"/>
    <w:rsid w:val="00FC36AC"/>
    <w:rsid w:val="00FF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136</Words>
  <Characters>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2013-09-24T13:47:00Z</dcterms:created>
  <dcterms:modified xsi:type="dcterms:W3CDTF">2013-09-24T13:47:00Z</dcterms:modified>
</cp:coreProperties>
</file>