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007720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007720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07720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7720" w:rsidRPr="002F1BB0" w:rsidRDefault="00007720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00772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772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772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00772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00772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772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00772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Default="00007720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07720" w:rsidRPr="002F1BB0" w:rsidRDefault="00007720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00772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117257" w:rsidRDefault="00007720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00772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772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00772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00772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00772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00772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772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Krajky, primky, stuhy, gombiky</w:t>
            </w:r>
          </w:p>
        </w:tc>
      </w:tr>
      <w:tr w:rsidR="0000772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7720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007720" w:rsidRPr="002F1BB0" w:rsidRDefault="00007720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Zlaté ozdobné krajky, zlaté primky, stuhy, gombíky. Bližšie informácie na kontaktnej adrese. Potrebné vzorky materiálov.</w:t>
            </w:r>
          </w:p>
        </w:tc>
      </w:tr>
      <w:tr w:rsidR="0000772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772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Množstvo a rozsah na kontaktnej adrese.</w:t>
            </w:r>
          </w:p>
        </w:tc>
      </w:tr>
      <w:tr w:rsidR="0000772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772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11. 9.2013</w:t>
            </w:r>
          </w:p>
        </w:tc>
      </w:tr>
      <w:tr w:rsidR="0000772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7720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UUU SND Mliekárenská 6, 821 09</w:t>
            </w:r>
          </w:p>
        </w:tc>
      </w:tr>
      <w:tr w:rsidR="00007720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7720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17. 9. 2013</w:t>
            </w:r>
          </w:p>
        </w:tc>
      </w:tr>
      <w:tr w:rsidR="0000772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772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7720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7720" w:rsidRPr="002F1BB0" w:rsidRDefault="00007720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07720" w:rsidRDefault="00007720"/>
    <w:sectPr w:rsidR="00007720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07720"/>
    <w:rsid w:val="00117257"/>
    <w:rsid w:val="00117A88"/>
    <w:rsid w:val="00285BAA"/>
    <w:rsid w:val="002C1D04"/>
    <w:rsid w:val="002F1BB0"/>
    <w:rsid w:val="003653B8"/>
    <w:rsid w:val="003A0D1C"/>
    <w:rsid w:val="00645B95"/>
    <w:rsid w:val="00654D1E"/>
    <w:rsid w:val="0072078D"/>
    <w:rsid w:val="00834B5F"/>
    <w:rsid w:val="00911FDB"/>
    <w:rsid w:val="009E5B38"/>
    <w:rsid w:val="00A31D5F"/>
    <w:rsid w:val="00A6073F"/>
    <w:rsid w:val="00B72B7B"/>
    <w:rsid w:val="00B93080"/>
    <w:rsid w:val="00BC123A"/>
    <w:rsid w:val="00BF080C"/>
    <w:rsid w:val="00CC61DF"/>
    <w:rsid w:val="00F844C9"/>
    <w:rsid w:val="00FC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132</Words>
  <Characters>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2013-09-11T08:43:00Z</dcterms:created>
  <dcterms:modified xsi:type="dcterms:W3CDTF">2013-09-11T08:43:00Z</dcterms:modified>
</cp:coreProperties>
</file>