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9745AA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9745AA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45AA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45AA" w:rsidRPr="002F1BB0" w:rsidRDefault="009745AA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9745A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45A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45A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9745A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9745A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45A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9745A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Default="009745AA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745AA" w:rsidRPr="002F1BB0" w:rsidRDefault="009745AA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9745A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117257" w:rsidRDefault="009745AA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9745A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45A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9745A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9745A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9745A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9745A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45A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Obuv dámska, pánska 14</w:t>
            </w:r>
          </w:p>
        </w:tc>
      </w:tr>
      <w:tr w:rsidR="009745A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45AA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9745AA" w:rsidRPr="002F1BB0" w:rsidRDefault="009745AA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Dámska a pánska obuv rôzneho typu podľa výtvarných návrhov a požiadaviek výtvarníka.</w:t>
            </w:r>
          </w:p>
        </w:tc>
      </w:tr>
      <w:tr w:rsidR="009745A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45A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kontaktnej adrese.</w:t>
            </w:r>
          </w:p>
        </w:tc>
      </w:tr>
      <w:tr w:rsidR="009745A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45A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2. 1. 2014</w:t>
            </w:r>
          </w:p>
        </w:tc>
      </w:tr>
      <w:tr w:rsidR="009745A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45AA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9745AA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45AA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31. 3. 2014</w:t>
            </w:r>
          </w:p>
        </w:tc>
      </w:tr>
      <w:tr w:rsidR="009745A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45A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745AA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45AA" w:rsidRPr="002F1BB0" w:rsidRDefault="009745AA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745AA" w:rsidRDefault="009745AA"/>
    <w:sectPr w:rsidR="009745A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3FCA"/>
    <w:rsid w:val="000A063C"/>
    <w:rsid w:val="00117257"/>
    <w:rsid w:val="00117A88"/>
    <w:rsid w:val="002C1D04"/>
    <w:rsid w:val="002F1BB0"/>
    <w:rsid w:val="003653B8"/>
    <w:rsid w:val="003A0D1C"/>
    <w:rsid w:val="00645B95"/>
    <w:rsid w:val="00654D1E"/>
    <w:rsid w:val="006754B8"/>
    <w:rsid w:val="0072078D"/>
    <w:rsid w:val="00732521"/>
    <w:rsid w:val="00911FDB"/>
    <w:rsid w:val="009745AA"/>
    <w:rsid w:val="009A5121"/>
    <w:rsid w:val="00A6073F"/>
    <w:rsid w:val="00B24324"/>
    <w:rsid w:val="00B66780"/>
    <w:rsid w:val="00B72B7B"/>
    <w:rsid w:val="00B93080"/>
    <w:rsid w:val="00BC123A"/>
    <w:rsid w:val="00BF080C"/>
    <w:rsid w:val="00CC1D9E"/>
    <w:rsid w:val="00CC61DF"/>
    <w:rsid w:val="00DA1369"/>
    <w:rsid w:val="00F844C9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125</Words>
  <Characters>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2013-12-20T13:14:00Z</dcterms:created>
  <dcterms:modified xsi:type="dcterms:W3CDTF">2013-12-20T13:14:00Z</dcterms:modified>
</cp:coreProperties>
</file>