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460937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460937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0937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0937" w:rsidRPr="002F1BB0" w:rsidRDefault="0046093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Default="0046093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60937" w:rsidRPr="002F1BB0" w:rsidRDefault="0046093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117257" w:rsidRDefault="0046093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Vlizelin tkaný, úplety farebné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460937" w:rsidRPr="002F1BB0" w:rsidRDefault="00460937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Vlizelin tkaný biely a čierny, úplety farebné - potrebné vzorky materiálov.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25. 9. 2013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UDD-SND, Mliekárenská 6, 821 09 Bratislava</w:t>
            </w:r>
          </w:p>
        </w:tc>
      </w:tr>
      <w:tr w:rsidR="0046093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30. 9. 2013</w:t>
            </w: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6093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937" w:rsidRPr="002F1BB0" w:rsidRDefault="0046093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60937" w:rsidRDefault="00460937"/>
    <w:sectPr w:rsidR="00460937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11F20"/>
    <w:rsid w:val="00117257"/>
    <w:rsid w:val="00117A88"/>
    <w:rsid w:val="001C223A"/>
    <w:rsid w:val="002C1D04"/>
    <w:rsid w:val="002F1BB0"/>
    <w:rsid w:val="003653B8"/>
    <w:rsid w:val="003A0D1C"/>
    <w:rsid w:val="00460937"/>
    <w:rsid w:val="00645B95"/>
    <w:rsid w:val="00654D1E"/>
    <w:rsid w:val="0072078D"/>
    <w:rsid w:val="00911FDB"/>
    <w:rsid w:val="00A6073F"/>
    <w:rsid w:val="00A95CFD"/>
    <w:rsid w:val="00B72B7B"/>
    <w:rsid w:val="00B93080"/>
    <w:rsid w:val="00BC123A"/>
    <w:rsid w:val="00BF080C"/>
    <w:rsid w:val="00CC61DF"/>
    <w:rsid w:val="00F844C9"/>
    <w:rsid w:val="00FA67E5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2013-09-19T08:24:00Z</dcterms:created>
  <dcterms:modified xsi:type="dcterms:W3CDTF">2013-09-19T08:24:00Z</dcterms:modified>
</cp:coreProperties>
</file>