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60"/>
        <w:gridCol w:w="5660"/>
      </w:tblGrid>
      <w:tr w:rsidR="00023E6A" w:rsidRPr="00A6073F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E6A" w:rsidRPr="002F1BB0" w:rsidRDefault="00023E6A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023E6A" w:rsidRPr="00A6073F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E6A" w:rsidRPr="002F1BB0" w:rsidRDefault="00023E6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E6A" w:rsidRPr="002F1BB0" w:rsidRDefault="00023E6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23E6A" w:rsidRPr="00A6073F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3E6A" w:rsidRPr="002F1BB0" w:rsidRDefault="00023E6A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023E6A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E6A" w:rsidRPr="002F1BB0" w:rsidRDefault="00023E6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E6A" w:rsidRPr="002F1BB0" w:rsidRDefault="00023E6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23E6A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E6A" w:rsidRPr="002F1BB0" w:rsidRDefault="00023E6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E6A" w:rsidRPr="002F1BB0" w:rsidRDefault="00023E6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23E6A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E6A" w:rsidRPr="002F1BB0" w:rsidRDefault="00023E6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E6A" w:rsidRPr="002F1BB0" w:rsidRDefault="00023E6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023E6A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E6A" w:rsidRPr="002F1BB0" w:rsidRDefault="00023E6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E6A" w:rsidRPr="002F1BB0" w:rsidRDefault="00023E6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023E6A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E6A" w:rsidRPr="002F1BB0" w:rsidRDefault="00023E6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E6A" w:rsidRPr="002F1BB0" w:rsidRDefault="00023E6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23E6A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E6A" w:rsidRPr="002F1BB0" w:rsidRDefault="00023E6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E6A" w:rsidRPr="002F1BB0" w:rsidRDefault="00023E6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Amália Adamcová</w:t>
            </w:r>
          </w:p>
        </w:tc>
      </w:tr>
      <w:tr w:rsidR="00023E6A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E6A" w:rsidRPr="002F1BB0" w:rsidRDefault="00023E6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E6A" w:rsidRDefault="00023E6A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23E6A" w:rsidRPr="002F1BB0" w:rsidRDefault="00023E6A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Tel.: + 421 918 743 385</w:t>
            </w:r>
          </w:p>
        </w:tc>
      </w:tr>
      <w:tr w:rsidR="00023E6A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E6A" w:rsidRPr="002F1BB0" w:rsidRDefault="00023E6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E6A" w:rsidRPr="00117257" w:rsidRDefault="00023E6A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 amalia.</w:t>
            </w:r>
            <w:r>
              <w:rPr>
                <w:rFonts w:ascii="Arial" w:hAnsi="Arial" w:cs="Arial"/>
                <w:color w:val="000000"/>
                <w:lang w:val="en-US"/>
              </w:rPr>
              <w:t>adamcova@</w:t>
            </w:r>
            <w:r>
              <w:rPr>
                <w:rFonts w:ascii="Arial" w:hAnsi="Arial" w:cs="Arial"/>
                <w:color w:val="000000"/>
              </w:rPr>
              <w:t>snd.sk</w:t>
            </w:r>
          </w:p>
        </w:tc>
      </w:tr>
      <w:tr w:rsidR="00023E6A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E6A" w:rsidRPr="002F1BB0" w:rsidRDefault="00023E6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E6A" w:rsidRPr="002F1BB0" w:rsidRDefault="00023E6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23E6A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E6A" w:rsidRPr="002F1BB0" w:rsidRDefault="00023E6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E6A" w:rsidRPr="002F1BB0" w:rsidRDefault="00023E6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023E6A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E6A" w:rsidRPr="002F1BB0" w:rsidRDefault="00023E6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E6A" w:rsidRPr="002F1BB0" w:rsidRDefault="00023E6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Mliekárenská 6</w:t>
            </w:r>
          </w:p>
        </w:tc>
      </w:tr>
      <w:tr w:rsidR="00023E6A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E6A" w:rsidRPr="002F1BB0" w:rsidRDefault="00023E6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E6A" w:rsidRPr="002F1BB0" w:rsidRDefault="00023E6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Bratislava</w:t>
            </w:r>
          </w:p>
        </w:tc>
      </w:tr>
      <w:tr w:rsidR="00023E6A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E6A" w:rsidRPr="002F1BB0" w:rsidRDefault="00023E6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E6A" w:rsidRPr="002F1BB0" w:rsidRDefault="00023E6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023E6A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E6A" w:rsidRPr="002F1BB0" w:rsidRDefault="00023E6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E6A" w:rsidRPr="002F1BB0" w:rsidRDefault="00023E6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23E6A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E6A" w:rsidRPr="002F1BB0" w:rsidRDefault="00023E6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E6A" w:rsidRPr="002F1BB0" w:rsidRDefault="00023E6A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Bavlnené a viskózové materiály, podšívky 14</w:t>
            </w:r>
          </w:p>
        </w:tc>
      </w:tr>
      <w:tr w:rsidR="00023E6A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E6A" w:rsidRPr="002F1BB0" w:rsidRDefault="00023E6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E6A" w:rsidRPr="002F1BB0" w:rsidRDefault="00023E6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23E6A" w:rsidRPr="00A6073F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023E6A" w:rsidRPr="002F1BB0" w:rsidRDefault="00023E6A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023E6A" w:rsidRPr="002F1BB0" w:rsidRDefault="00023E6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Bavlnené a viskózové materiály v rôznych farbách a dezénoch, podšívky farebné podľa požiadaviek a výberu výtvarníka.</w:t>
            </w:r>
          </w:p>
        </w:tc>
      </w:tr>
      <w:tr w:rsidR="00023E6A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E6A" w:rsidRPr="002F1BB0" w:rsidRDefault="00023E6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E6A" w:rsidRPr="002F1BB0" w:rsidRDefault="00023E6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23E6A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E6A" w:rsidRPr="002F1BB0" w:rsidRDefault="00023E6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E6A" w:rsidRPr="002F1BB0" w:rsidRDefault="00023E6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 kontaktnej adrese.</w:t>
            </w:r>
          </w:p>
        </w:tc>
      </w:tr>
      <w:tr w:rsidR="00023E6A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E6A" w:rsidRPr="002F1BB0" w:rsidRDefault="00023E6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E6A" w:rsidRPr="002F1BB0" w:rsidRDefault="00023E6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23E6A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E6A" w:rsidRPr="002F1BB0" w:rsidRDefault="00023E6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E6A" w:rsidRPr="002F1BB0" w:rsidRDefault="00023E6A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2. 1. 2014</w:t>
            </w:r>
          </w:p>
        </w:tc>
      </w:tr>
      <w:tr w:rsidR="00023E6A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E6A" w:rsidRPr="002F1BB0" w:rsidRDefault="00023E6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E6A" w:rsidRPr="002F1BB0" w:rsidRDefault="00023E6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23E6A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E6A" w:rsidRPr="002F1BB0" w:rsidRDefault="00023E6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3E6A" w:rsidRPr="002F1BB0" w:rsidRDefault="00023E6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 SND, Mliekárenská 6, 821 09 Bratislava</w:t>
            </w:r>
          </w:p>
        </w:tc>
      </w:tr>
      <w:tr w:rsidR="00023E6A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E6A" w:rsidRPr="002F1BB0" w:rsidRDefault="00023E6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E6A" w:rsidRPr="002F1BB0" w:rsidRDefault="00023E6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23E6A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E6A" w:rsidRPr="002F1BB0" w:rsidRDefault="00023E6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E6A" w:rsidRPr="002F1BB0" w:rsidRDefault="00023E6A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31. 3. 2014</w:t>
            </w:r>
          </w:p>
        </w:tc>
      </w:tr>
      <w:tr w:rsidR="00023E6A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E6A" w:rsidRPr="002F1BB0" w:rsidRDefault="00023E6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E6A" w:rsidRPr="002F1BB0" w:rsidRDefault="00023E6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23E6A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E6A" w:rsidRPr="002F1BB0" w:rsidRDefault="00023E6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3E6A" w:rsidRPr="002F1BB0" w:rsidRDefault="00023E6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23E6A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E6A" w:rsidRPr="002F1BB0" w:rsidRDefault="00023E6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3E6A" w:rsidRPr="002F1BB0" w:rsidRDefault="00023E6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023E6A" w:rsidRDefault="00023E6A"/>
    <w:sectPr w:rsidR="00023E6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023E6A"/>
    <w:rsid w:val="00043FCA"/>
    <w:rsid w:val="000A063C"/>
    <w:rsid w:val="00117257"/>
    <w:rsid w:val="00117A88"/>
    <w:rsid w:val="001266CB"/>
    <w:rsid w:val="002C1D04"/>
    <w:rsid w:val="002F1BB0"/>
    <w:rsid w:val="003653B8"/>
    <w:rsid w:val="003A0D1C"/>
    <w:rsid w:val="004B2BF4"/>
    <w:rsid w:val="00645B95"/>
    <w:rsid w:val="00654D1E"/>
    <w:rsid w:val="006754B8"/>
    <w:rsid w:val="0072078D"/>
    <w:rsid w:val="00732521"/>
    <w:rsid w:val="007D0BED"/>
    <w:rsid w:val="00911FDB"/>
    <w:rsid w:val="00931830"/>
    <w:rsid w:val="00A6073F"/>
    <w:rsid w:val="00B66780"/>
    <w:rsid w:val="00B72B7B"/>
    <w:rsid w:val="00B93080"/>
    <w:rsid w:val="00BC123A"/>
    <w:rsid w:val="00BF080C"/>
    <w:rsid w:val="00CC61DF"/>
    <w:rsid w:val="00DA1369"/>
    <w:rsid w:val="00F844C9"/>
    <w:rsid w:val="00FC36AC"/>
    <w:rsid w:val="00FE1443"/>
    <w:rsid w:val="00FF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133</Words>
  <Characters>760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 VEREJNÉHO  OBSTARÁVATEĽA</dc:title>
  <dc:subject/>
  <dc:creator>CAMBALOVA</dc:creator>
  <cp:keywords/>
  <dc:description/>
  <cp:lastModifiedBy>adamcova</cp:lastModifiedBy>
  <cp:revision>2</cp:revision>
  <cp:lastPrinted>2013-08-22T12:19:00Z</cp:lastPrinted>
  <dcterms:created xsi:type="dcterms:W3CDTF">2013-12-20T12:53:00Z</dcterms:created>
  <dcterms:modified xsi:type="dcterms:W3CDTF">2013-12-20T12:53:00Z</dcterms:modified>
</cp:coreProperties>
</file>