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4F1BFF" w:rsidRPr="00A6073F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4F1BFF" w:rsidRPr="00A6073F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F1BFF" w:rsidRPr="00A6073F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1BFF" w:rsidRPr="002F1BB0" w:rsidRDefault="004F1BFF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4F1BFF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F1BFF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F1BFF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4F1BFF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4F1BFF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F1BFF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Amália Adamcová</w:t>
            </w:r>
          </w:p>
        </w:tc>
      </w:tr>
      <w:tr w:rsidR="004F1BFF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Default="004F1BFF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F1BFF" w:rsidRPr="002F1BB0" w:rsidRDefault="004F1BFF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+ 421 918 743 385</w:t>
            </w:r>
          </w:p>
        </w:tc>
      </w:tr>
      <w:tr w:rsidR="004F1BFF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117257" w:rsidRDefault="004F1BFF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 amalia.</w:t>
            </w:r>
            <w:r>
              <w:rPr>
                <w:rFonts w:ascii="Arial" w:hAnsi="Arial" w:cs="Arial"/>
                <w:color w:val="000000"/>
                <w:lang w:val="en-US"/>
              </w:rPr>
              <w:t>adamcova@</w:t>
            </w:r>
            <w:r>
              <w:rPr>
                <w:rFonts w:ascii="Arial" w:hAnsi="Arial" w:cs="Arial"/>
                <w:color w:val="000000"/>
              </w:rPr>
              <w:t>snd.sk</w:t>
            </w:r>
          </w:p>
        </w:tc>
      </w:tr>
      <w:tr w:rsidR="004F1BFF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F1BFF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4F1BFF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6</w:t>
            </w:r>
          </w:p>
        </w:tc>
      </w:tr>
      <w:tr w:rsidR="004F1BFF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4F1BFF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4F1BFF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F1BFF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Čižmy dámske</w:t>
            </w:r>
          </w:p>
        </w:tc>
      </w:tr>
      <w:tr w:rsidR="004F1BFF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F1BFF" w:rsidRPr="00A6073F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4F1BFF" w:rsidRPr="002F1BB0" w:rsidRDefault="004F1BFF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Dámske kožené čižmy.</w:t>
            </w:r>
          </w:p>
        </w:tc>
      </w:tr>
      <w:tr w:rsidR="004F1BFF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F1BFF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Bližšie informácie na kontaktnej adrese.</w:t>
            </w:r>
          </w:p>
        </w:tc>
      </w:tr>
      <w:tr w:rsidR="004F1BFF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F1BFF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9. 10. 2013</w:t>
            </w:r>
          </w:p>
        </w:tc>
      </w:tr>
      <w:tr w:rsidR="004F1BFF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F1BFF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 SND, Mliekárenská 6, 821 09 Bratislava</w:t>
            </w:r>
          </w:p>
        </w:tc>
      </w:tr>
      <w:tr w:rsidR="004F1BFF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F1BFF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30. 10. 2013</w:t>
            </w:r>
          </w:p>
        </w:tc>
      </w:tr>
      <w:tr w:rsidR="004F1BFF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F1BFF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F1BFF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1BFF" w:rsidRPr="002F1BB0" w:rsidRDefault="004F1BFF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4F1BFF" w:rsidRDefault="004F1BFF"/>
    <w:sectPr w:rsidR="004F1BFF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117257"/>
    <w:rsid w:val="00117A88"/>
    <w:rsid w:val="001B1330"/>
    <w:rsid w:val="002C1D04"/>
    <w:rsid w:val="002F1BB0"/>
    <w:rsid w:val="00341F86"/>
    <w:rsid w:val="003653B8"/>
    <w:rsid w:val="003A0D1C"/>
    <w:rsid w:val="004F1BFF"/>
    <w:rsid w:val="00645B95"/>
    <w:rsid w:val="00654D1E"/>
    <w:rsid w:val="0072078D"/>
    <w:rsid w:val="00911FDB"/>
    <w:rsid w:val="00A26568"/>
    <w:rsid w:val="00A6073F"/>
    <w:rsid w:val="00B72B7B"/>
    <w:rsid w:val="00B93080"/>
    <w:rsid w:val="00BC123A"/>
    <w:rsid w:val="00BF080C"/>
    <w:rsid w:val="00CC61DF"/>
    <w:rsid w:val="00F844C9"/>
    <w:rsid w:val="00FC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117</Words>
  <Characters>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adamcova</cp:lastModifiedBy>
  <cp:revision>2</cp:revision>
  <cp:lastPrinted>2013-08-22T12:19:00Z</cp:lastPrinted>
  <dcterms:created xsi:type="dcterms:W3CDTF">2013-10-03T14:26:00Z</dcterms:created>
  <dcterms:modified xsi:type="dcterms:W3CDTF">2013-10-03T14:26:00Z</dcterms:modified>
</cp:coreProperties>
</file>