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A837DA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A837DA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37DA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37DA" w:rsidRPr="002F1BB0" w:rsidRDefault="00A837DA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A837D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837D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837D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A837D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A837D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837D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A837D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Default="00A837DA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837DA" w:rsidRPr="002F1BB0" w:rsidRDefault="00A837DA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A837D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117257" w:rsidRDefault="00A837DA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A837D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837D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A837D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A837D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A837D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A837D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837D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Dámske a pánske odevy a doplnky</w:t>
            </w:r>
          </w:p>
        </w:tc>
      </w:tr>
      <w:tr w:rsidR="00A837D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837DA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837DA" w:rsidRPr="002F1BB0" w:rsidRDefault="00A837DA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Dámske a pánske odevné zvršky/saká, nohavice, sukne, blúzky, košele, svetre, topy, obleky, vesty/ a doplnky podľa výberu výtvarníka.</w:t>
            </w:r>
          </w:p>
        </w:tc>
      </w:tr>
      <w:tr w:rsidR="00A837D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837D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kontaktnej adrese</w:t>
            </w:r>
          </w:p>
        </w:tc>
      </w:tr>
      <w:tr w:rsidR="00A837D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837D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29. 11. 2013</w:t>
            </w:r>
          </w:p>
        </w:tc>
      </w:tr>
      <w:tr w:rsidR="00A837D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837DA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 SND, Mliekárenská 6, 821 09 Bratislava</w:t>
            </w:r>
          </w:p>
        </w:tc>
      </w:tr>
      <w:tr w:rsidR="00A837D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837DA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20. 12. 2013</w:t>
            </w:r>
          </w:p>
        </w:tc>
      </w:tr>
      <w:tr w:rsidR="00A837D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837D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837D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37DA" w:rsidRPr="002F1BB0" w:rsidRDefault="00A837D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837DA" w:rsidRDefault="00A837DA"/>
    <w:sectPr w:rsidR="00A837D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43FCA"/>
    <w:rsid w:val="000A063C"/>
    <w:rsid w:val="00117257"/>
    <w:rsid w:val="00117A88"/>
    <w:rsid w:val="002C1D04"/>
    <w:rsid w:val="002F1BB0"/>
    <w:rsid w:val="003653B8"/>
    <w:rsid w:val="003A0D1C"/>
    <w:rsid w:val="00645B95"/>
    <w:rsid w:val="00654D1E"/>
    <w:rsid w:val="006754B8"/>
    <w:rsid w:val="0072078D"/>
    <w:rsid w:val="00732521"/>
    <w:rsid w:val="0080648E"/>
    <w:rsid w:val="00911FDB"/>
    <w:rsid w:val="00A6073F"/>
    <w:rsid w:val="00A837DA"/>
    <w:rsid w:val="00AD15DB"/>
    <w:rsid w:val="00B66780"/>
    <w:rsid w:val="00B72B7B"/>
    <w:rsid w:val="00B93080"/>
    <w:rsid w:val="00BC123A"/>
    <w:rsid w:val="00BF080C"/>
    <w:rsid w:val="00CC61DF"/>
    <w:rsid w:val="00D22797"/>
    <w:rsid w:val="00DA1369"/>
    <w:rsid w:val="00DD1B8C"/>
    <w:rsid w:val="00F844C9"/>
    <w:rsid w:val="00FC36AC"/>
    <w:rsid w:val="00FE1443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134</Words>
  <Characters>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2013-11-25T14:37:00Z</dcterms:created>
  <dcterms:modified xsi:type="dcterms:W3CDTF">2013-11-25T14:37:00Z</dcterms:modified>
</cp:coreProperties>
</file>