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8D27B5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8D27B5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D27B5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27B5" w:rsidRPr="002F1BB0" w:rsidRDefault="008D27B5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8D27B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D27B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D27B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8D27B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8D27B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D27B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8D27B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Default="008D27B5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8D27B5" w:rsidRPr="002F1BB0" w:rsidRDefault="008D27B5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8D27B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117257" w:rsidRDefault="008D27B5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8D27B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D27B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8D27B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8D27B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8D27B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8D27B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D27B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Diftín, kožušina</w:t>
            </w:r>
          </w:p>
        </w:tc>
      </w:tr>
      <w:tr w:rsidR="008D27B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D27B5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8D27B5" w:rsidRPr="002F1BB0" w:rsidRDefault="008D27B5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Diftín farebný, kožušina umelá.</w:t>
            </w:r>
          </w:p>
        </w:tc>
      </w:tr>
      <w:tr w:rsidR="008D27B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D27B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Bližšie informácie na kontaktnej adrese.</w:t>
            </w:r>
          </w:p>
        </w:tc>
      </w:tr>
      <w:tr w:rsidR="008D27B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D27B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10. 10. 2013</w:t>
            </w:r>
          </w:p>
        </w:tc>
      </w:tr>
      <w:tr w:rsidR="008D27B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D27B5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 SND, Mliekárenská 6, 821 09 Bratislava</w:t>
            </w:r>
          </w:p>
        </w:tc>
      </w:tr>
      <w:tr w:rsidR="008D27B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D27B5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25. 10. 2013</w:t>
            </w:r>
          </w:p>
        </w:tc>
      </w:tr>
      <w:tr w:rsidR="008D27B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D27B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D27B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7B5" w:rsidRPr="002F1BB0" w:rsidRDefault="008D27B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8D27B5" w:rsidRDefault="008D27B5"/>
    <w:sectPr w:rsidR="008D27B5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43FCA"/>
    <w:rsid w:val="0006321D"/>
    <w:rsid w:val="000A063C"/>
    <w:rsid w:val="00117257"/>
    <w:rsid w:val="00117A88"/>
    <w:rsid w:val="002C1D04"/>
    <w:rsid w:val="002F1BB0"/>
    <w:rsid w:val="003653B8"/>
    <w:rsid w:val="003A0D1C"/>
    <w:rsid w:val="00645B95"/>
    <w:rsid w:val="00654D1E"/>
    <w:rsid w:val="006754B8"/>
    <w:rsid w:val="0072078D"/>
    <w:rsid w:val="00732521"/>
    <w:rsid w:val="008D27B5"/>
    <w:rsid w:val="00911FDB"/>
    <w:rsid w:val="00A6073F"/>
    <w:rsid w:val="00B66780"/>
    <w:rsid w:val="00B72B7B"/>
    <w:rsid w:val="00B93080"/>
    <w:rsid w:val="00BB2F6E"/>
    <w:rsid w:val="00BC123A"/>
    <w:rsid w:val="00BF080C"/>
    <w:rsid w:val="00CC61DF"/>
    <w:rsid w:val="00D1697D"/>
    <w:rsid w:val="00DA1369"/>
    <w:rsid w:val="00F844C9"/>
    <w:rsid w:val="00FC36AC"/>
    <w:rsid w:val="00FE1443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5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119</Words>
  <Characters>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2013-10-04T07:54:00Z</dcterms:created>
  <dcterms:modified xsi:type="dcterms:W3CDTF">2013-10-04T07:54:00Z</dcterms:modified>
</cp:coreProperties>
</file>