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2E5722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E5722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5722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722" w:rsidRPr="002F1BB0" w:rsidRDefault="002E572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Default="002E572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E5722" w:rsidRPr="002F1BB0" w:rsidRDefault="002E572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117257" w:rsidRDefault="002E572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odevných látok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E5722" w:rsidRPr="002F1BB0" w:rsidRDefault="002E572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Bavlnené, viskózové a zmesové materiály vzorované a jednofarebné, podšívky viskózové, ľan farebný, krajky, madeira. Potrebné  vzorky materiálov.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15. 10. 2013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2E572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15. 11. 2013</w:t>
            </w: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572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722" w:rsidRPr="002F1BB0" w:rsidRDefault="002E572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E5722" w:rsidRDefault="002E5722"/>
    <w:sectPr w:rsidR="002E572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E5722"/>
    <w:rsid w:val="002F1BB0"/>
    <w:rsid w:val="003653B8"/>
    <w:rsid w:val="003A0D1C"/>
    <w:rsid w:val="004E4939"/>
    <w:rsid w:val="00645B95"/>
    <w:rsid w:val="00654D1E"/>
    <w:rsid w:val="00663DBB"/>
    <w:rsid w:val="006754B8"/>
    <w:rsid w:val="0072078D"/>
    <w:rsid w:val="00732521"/>
    <w:rsid w:val="007607C6"/>
    <w:rsid w:val="00911FDB"/>
    <w:rsid w:val="00A6073F"/>
    <w:rsid w:val="00B66780"/>
    <w:rsid w:val="00B72B7B"/>
    <w:rsid w:val="00B93080"/>
    <w:rsid w:val="00BC123A"/>
    <w:rsid w:val="00BF080C"/>
    <w:rsid w:val="00CC61DF"/>
    <w:rsid w:val="00DA1369"/>
    <w:rsid w:val="00DF3CBD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2013-10-09T15:11:00Z</dcterms:created>
  <dcterms:modified xsi:type="dcterms:W3CDTF">2013-10-09T15:11:00Z</dcterms:modified>
</cp:coreProperties>
</file>