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1445D0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445D0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445D0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45D0" w:rsidRPr="002F1BB0" w:rsidRDefault="001445D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Default="001445D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445D0" w:rsidRPr="002F1BB0" w:rsidRDefault="001445D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117257" w:rsidRDefault="001445D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Galantérny materiál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445D0" w:rsidRPr="002F1BB0" w:rsidRDefault="001445D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Dutinka, šikmý prúžok, ripsová stuha, ozdobná šnúra, keprová stuha, šnúrka, guma, guma silikónová, šijacie nite, zipsy.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14. 10. 2013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1445D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15. 11. 2013</w:t>
            </w: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445D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45D0" w:rsidRPr="002F1BB0" w:rsidRDefault="001445D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445D0" w:rsidRDefault="001445D0"/>
    <w:sectPr w:rsidR="001445D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0A0E79"/>
    <w:rsid w:val="00117257"/>
    <w:rsid w:val="00117A88"/>
    <w:rsid w:val="001445D0"/>
    <w:rsid w:val="001F0B82"/>
    <w:rsid w:val="002353B4"/>
    <w:rsid w:val="002779F2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826B27"/>
    <w:rsid w:val="008F3931"/>
    <w:rsid w:val="00911FDB"/>
    <w:rsid w:val="00A6073F"/>
    <w:rsid w:val="00B66780"/>
    <w:rsid w:val="00B72B7B"/>
    <w:rsid w:val="00B93080"/>
    <w:rsid w:val="00BC123A"/>
    <w:rsid w:val="00BF080C"/>
    <w:rsid w:val="00CC61DF"/>
    <w:rsid w:val="00D825B4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2013-10-08T14:44:00Z</dcterms:created>
  <dcterms:modified xsi:type="dcterms:W3CDTF">2013-10-08T14:44:00Z</dcterms:modified>
</cp:coreProperties>
</file>