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930F40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930F40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0F40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F40" w:rsidRPr="002F1BB0" w:rsidRDefault="00930F4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Default="00930F4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30F40" w:rsidRPr="002F1BB0" w:rsidRDefault="00930F4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117257" w:rsidRDefault="00930F4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Hovädzia, bravčová, kozia koža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930F40" w:rsidRPr="002F1BB0" w:rsidRDefault="00930F40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Hovädzia hladenica, hovädzí box, bravčová lícová podšívka, kozia koža farebná matná a lesklá – potrebné na výrobu divadelnej obuvi.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17. 10. 2013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930F4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15. 11. 2013</w:t>
            </w: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0F4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F40" w:rsidRPr="002F1BB0" w:rsidRDefault="00930F4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30F40" w:rsidRDefault="00930F40"/>
    <w:sectPr w:rsidR="00930F40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117F2C"/>
    <w:rsid w:val="002C1D04"/>
    <w:rsid w:val="002F1BB0"/>
    <w:rsid w:val="003653B8"/>
    <w:rsid w:val="003A0D1C"/>
    <w:rsid w:val="00645B95"/>
    <w:rsid w:val="00654D1E"/>
    <w:rsid w:val="006754B8"/>
    <w:rsid w:val="0072078D"/>
    <w:rsid w:val="00732521"/>
    <w:rsid w:val="00803668"/>
    <w:rsid w:val="00911FDB"/>
    <w:rsid w:val="00930F40"/>
    <w:rsid w:val="00A6073F"/>
    <w:rsid w:val="00B66780"/>
    <w:rsid w:val="00B72B7B"/>
    <w:rsid w:val="00B93080"/>
    <w:rsid w:val="00BC123A"/>
    <w:rsid w:val="00BF080C"/>
    <w:rsid w:val="00C13DD7"/>
    <w:rsid w:val="00CC61DF"/>
    <w:rsid w:val="00CE3AAD"/>
    <w:rsid w:val="00DA1369"/>
    <w:rsid w:val="00F74CBA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2013-10-11T07:37:00Z</dcterms:created>
  <dcterms:modified xsi:type="dcterms:W3CDTF">2013-10-11T07:37:00Z</dcterms:modified>
</cp:coreProperties>
</file>