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204088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04088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4088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088" w:rsidRPr="002F1BB0" w:rsidRDefault="0020408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Default="0020408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04088" w:rsidRPr="002F1BB0" w:rsidRDefault="0020408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117257" w:rsidRDefault="00204088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Klobúkový polotovar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204088" w:rsidRPr="002F1BB0" w:rsidRDefault="00204088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Klobúkový polotovar - štumpa v tvare kaplina, šišák, farba biela, čierna.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4. 12. 2013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204088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20. 12. 2013</w:t>
            </w: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4088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088" w:rsidRPr="002F1BB0" w:rsidRDefault="0020408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04088" w:rsidRDefault="00204088"/>
    <w:sectPr w:rsidR="00204088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040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759CC"/>
    <w:rsid w:val="00911FDB"/>
    <w:rsid w:val="00A6073F"/>
    <w:rsid w:val="00B66780"/>
    <w:rsid w:val="00B72B7B"/>
    <w:rsid w:val="00B93080"/>
    <w:rsid w:val="00BC123A"/>
    <w:rsid w:val="00BF080C"/>
    <w:rsid w:val="00C55540"/>
    <w:rsid w:val="00CC61DF"/>
    <w:rsid w:val="00DA1369"/>
    <w:rsid w:val="00F171AF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2013-11-28T14:39:00Z</dcterms:created>
  <dcterms:modified xsi:type="dcterms:W3CDTF">2013-11-28T14:39:00Z</dcterms:modified>
</cp:coreProperties>
</file>