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1159E0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59E0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59E0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59E0" w:rsidRPr="002F1BB0" w:rsidRDefault="001159E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Default="001159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159E0" w:rsidRPr="002F1BB0" w:rsidRDefault="001159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117257" w:rsidRDefault="001159E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Košele pánske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159E0" w:rsidRPr="002F1BB0" w:rsidRDefault="001159E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Pánske kvalitné košele – výber výtvarníka.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9. 10. 2013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1159E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30. 10. 2013</w:t>
            </w: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59E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E0" w:rsidRPr="002F1BB0" w:rsidRDefault="001159E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159E0" w:rsidRDefault="001159E0"/>
    <w:sectPr w:rsidR="001159E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C3A7D"/>
    <w:rsid w:val="001159E0"/>
    <w:rsid w:val="00117257"/>
    <w:rsid w:val="00117A88"/>
    <w:rsid w:val="002C1D04"/>
    <w:rsid w:val="002F1BB0"/>
    <w:rsid w:val="003653B8"/>
    <w:rsid w:val="003A0D1C"/>
    <w:rsid w:val="00645B95"/>
    <w:rsid w:val="00654D1E"/>
    <w:rsid w:val="0072078D"/>
    <w:rsid w:val="00732521"/>
    <w:rsid w:val="00911FDB"/>
    <w:rsid w:val="00A6073F"/>
    <w:rsid w:val="00B66780"/>
    <w:rsid w:val="00B72B7B"/>
    <w:rsid w:val="00B93080"/>
    <w:rsid w:val="00BC123A"/>
    <w:rsid w:val="00BF080C"/>
    <w:rsid w:val="00CC61DF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2013-10-03T14:43:00Z</dcterms:created>
  <dcterms:modified xsi:type="dcterms:W3CDTF">2013-10-03T14:43:00Z</dcterms:modified>
</cp:coreProperties>
</file>