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9151F5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9151F5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51F5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51F5" w:rsidRPr="002F1BB0" w:rsidRDefault="009151F5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9151F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151F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151F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9151F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9151F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151F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9151F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Default="009151F5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151F5" w:rsidRPr="002F1BB0" w:rsidRDefault="009151F5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9151F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117257" w:rsidRDefault="009151F5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9151F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151F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9151F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9151F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9151F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9151F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151F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Kovová galantéria</w:t>
            </w:r>
          </w:p>
        </w:tc>
      </w:tr>
      <w:tr w:rsidR="009151F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151F5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9151F5" w:rsidRPr="002F1BB0" w:rsidRDefault="009151F5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Patentky, regulátor nohavíc a kravát, kovové gombíky, kovové kostice, háčiky, špendlík zatvárací, špendlík s hlavičkou, pracky, vsuvky, trakové súčaste, traky, pripinačky.</w:t>
            </w:r>
          </w:p>
        </w:tc>
      </w:tr>
      <w:tr w:rsidR="009151F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151F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adrese.</w:t>
            </w:r>
          </w:p>
        </w:tc>
      </w:tr>
      <w:tr w:rsidR="009151F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151F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14. 10. 2013</w:t>
            </w:r>
          </w:p>
        </w:tc>
      </w:tr>
      <w:tr w:rsidR="009151F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151F5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9151F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151F5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15. 11. 2013</w:t>
            </w:r>
          </w:p>
        </w:tc>
      </w:tr>
      <w:tr w:rsidR="009151F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151F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151F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1F5" w:rsidRPr="002F1BB0" w:rsidRDefault="009151F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151F5" w:rsidRDefault="009151F5"/>
    <w:sectPr w:rsidR="009151F5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117257"/>
    <w:rsid w:val="00117A88"/>
    <w:rsid w:val="002C1D04"/>
    <w:rsid w:val="002F1BB0"/>
    <w:rsid w:val="0030319F"/>
    <w:rsid w:val="003653B8"/>
    <w:rsid w:val="003A0D1C"/>
    <w:rsid w:val="005746D1"/>
    <w:rsid w:val="00645B95"/>
    <w:rsid w:val="00654D1E"/>
    <w:rsid w:val="006754B8"/>
    <w:rsid w:val="0072078D"/>
    <w:rsid w:val="00732521"/>
    <w:rsid w:val="00911FDB"/>
    <w:rsid w:val="009151F5"/>
    <w:rsid w:val="00A6073F"/>
    <w:rsid w:val="00B66780"/>
    <w:rsid w:val="00B72B7B"/>
    <w:rsid w:val="00B93080"/>
    <w:rsid w:val="00BC123A"/>
    <w:rsid w:val="00BF080C"/>
    <w:rsid w:val="00CC61DF"/>
    <w:rsid w:val="00DA1369"/>
    <w:rsid w:val="00DA3919"/>
    <w:rsid w:val="00E94650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138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2013-10-08T15:04:00Z</dcterms:created>
  <dcterms:modified xsi:type="dcterms:W3CDTF">2013-10-08T15:04:00Z</dcterms:modified>
</cp:coreProperties>
</file>