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20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3460"/>
        <w:gridCol w:w="5660"/>
      </w:tblGrid>
      <w:tr w:rsidR="00B47A36" w:rsidRPr="00A6073F" w:rsidTr="002F1BB0">
        <w:trPr>
          <w:trHeight w:val="405"/>
        </w:trPr>
        <w:tc>
          <w:tcPr>
            <w:tcW w:w="91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7A36" w:rsidRPr="002F1BB0" w:rsidRDefault="00B47A36" w:rsidP="002F1B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PROFIL  VEREJNÉHO  OBSTARÁVATEĽA</w:t>
            </w:r>
          </w:p>
        </w:tc>
      </w:tr>
      <w:tr w:rsidR="00B47A36" w:rsidRPr="00A6073F" w:rsidTr="002F1BB0">
        <w:trPr>
          <w:trHeight w:val="40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7A36" w:rsidRPr="002F1BB0" w:rsidRDefault="00B47A36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7A36" w:rsidRPr="002F1BB0" w:rsidRDefault="00B47A36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B47A36" w:rsidRPr="00A6073F" w:rsidTr="002F1BB0">
        <w:trPr>
          <w:trHeight w:val="690"/>
        </w:trPr>
        <w:tc>
          <w:tcPr>
            <w:tcW w:w="91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47A36" w:rsidRPr="002F1BB0" w:rsidRDefault="00B47A36" w:rsidP="002F1B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Informácia o zadávaní zákazky</w:t>
            </w:r>
          </w:p>
        </w:tc>
      </w:tr>
      <w:tr w:rsidR="00B47A36" w:rsidRPr="00A6073F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7A36" w:rsidRPr="002F1BB0" w:rsidRDefault="00B47A36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7A36" w:rsidRPr="002F1BB0" w:rsidRDefault="00B47A36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B47A36" w:rsidRPr="00A6073F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7A36" w:rsidRPr="002F1BB0" w:rsidRDefault="00B47A36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  <w:u w:val="single"/>
              </w:rPr>
              <w:t>Verejný obstarávateľ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7A36" w:rsidRPr="002F1BB0" w:rsidRDefault="00B47A36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B47A36" w:rsidRPr="00A6073F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7A36" w:rsidRPr="002F1BB0" w:rsidRDefault="00B47A36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Názov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7A36" w:rsidRPr="002F1BB0" w:rsidRDefault="00B47A36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F1BB0">
              <w:rPr>
                <w:rFonts w:ascii="Arial" w:hAnsi="Arial" w:cs="Arial"/>
                <w:color w:val="000000"/>
              </w:rPr>
              <w:t>Slovenské národné divadlo</w:t>
            </w:r>
          </w:p>
        </w:tc>
      </w:tr>
      <w:tr w:rsidR="00B47A36" w:rsidRPr="00A6073F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7A36" w:rsidRPr="002F1BB0" w:rsidRDefault="00B47A36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Sídlo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7A36" w:rsidRPr="002F1BB0" w:rsidRDefault="00B47A36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F1BB0">
              <w:rPr>
                <w:rFonts w:ascii="Arial" w:hAnsi="Arial" w:cs="Arial"/>
                <w:color w:val="000000"/>
              </w:rPr>
              <w:t>Pribinova 17, 819 01  Bratislava</w:t>
            </w:r>
          </w:p>
        </w:tc>
      </w:tr>
      <w:tr w:rsidR="00B47A36" w:rsidRPr="00A6073F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7A36" w:rsidRPr="002F1BB0" w:rsidRDefault="00B47A36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7A36" w:rsidRPr="002F1BB0" w:rsidRDefault="00B47A36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B47A36" w:rsidRPr="00A6073F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7A36" w:rsidRPr="002F1BB0" w:rsidRDefault="00B47A36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Kontaktná osoba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7A36" w:rsidRPr="002F1BB0" w:rsidRDefault="00B47A36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Amália Adamcová</w:t>
            </w:r>
          </w:p>
        </w:tc>
      </w:tr>
      <w:tr w:rsidR="00B47A36" w:rsidRPr="00A6073F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7A36" w:rsidRPr="002F1BB0" w:rsidRDefault="00B47A36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7A36" w:rsidRDefault="00B47A36" w:rsidP="002C1D0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B47A36" w:rsidRPr="002F1BB0" w:rsidRDefault="00B47A36" w:rsidP="002C1D0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Tel.: + 421 918 743 385</w:t>
            </w:r>
          </w:p>
        </w:tc>
      </w:tr>
      <w:tr w:rsidR="00B47A36" w:rsidRPr="00A6073F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7A36" w:rsidRPr="002F1BB0" w:rsidRDefault="00B47A36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7A36" w:rsidRPr="00117257" w:rsidRDefault="00B47A36" w:rsidP="002C1D0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E-mail: amalia.</w:t>
            </w:r>
            <w:r>
              <w:rPr>
                <w:rFonts w:ascii="Arial" w:hAnsi="Arial" w:cs="Arial"/>
                <w:color w:val="000000"/>
                <w:lang w:val="en-US"/>
              </w:rPr>
              <w:t>adamcova@</w:t>
            </w:r>
            <w:r>
              <w:rPr>
                <w:rFonts w:ascii="Arial" w:hAnsi="Arial" w:cs="Arial"/>
                <w:color w:val="000000"/>
              </w:rPr>
              <w:t>snd.sk</w:t>
            </w:r>
          </w:p>
        </w:tc>
      </w:tr>
      <w:tr w:rsidR="00B47A36" w:rsidRPr="00A6073F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7A36" w:rsidRPr="002F1BB0" w:rsidRDefault="00B47A36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7A36" w:rsidRPr="002F1BB0" w:rsidRDefault="00B47A36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B47A36" w:rsidRPr="00A6073F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7A36" w:rsidRPr="002F1BB0" w:rsidRDefault="00B47A36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Kontaktné miesto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7A36" w:rsidRPr="002F1BB0" w:rsidRDefault="00B47A36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Umelecko-dekoračné dielne SND</w:t>
            </w:r>
          </w:p>
        </w:tc>
      </w:tr>
      <w:tr w:rsidR="00B47A36" w:rsidRPr="00A6073F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7A36" w:rsidRPr="002F1BB0" w:rsidRDefault="00B47A36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7A36" w:rsidRPr="002F1BB0" w:rsidRDefault="00B47A36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Mliekárenská 6</w:t>
            </w:r>
          </w:p>
        </w:tc>
      </w:tr>
      <w:tr w:rsidR="00B47A36" w:rsidRPr="00A6073F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7A36" w:rsidRPr="002F1BB0" w:rsidRDefault="00B47A36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7A36" w:rsidRPr="002F1BB0" w:rsidRDefault="00B47A36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821 09 Bratislava</w:t>
            </w:r>
          </w:p>
        </w:tc>
      </w:tr>
      <w:tr w:rsidR="00B47A36" w:rsidRPr="00A6073F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7A36" w:rsidRPr="002F1BB0" w:rsidRDefault="00B47A36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Zákazka na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7A36" w:rsidRPr="002F1BB0" w:rsidRDefault="00B47A36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Tovar</w:t>
            </w:r>
          </w:p>
        </w:tc>
      </w:tr>
      <w:tr w:rsidR="00B47A36" w:rsidRPr="00A6073F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7A36" w:rsidRPr="002F1BB0" w:rsidRDefault="00B47A36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7A36" w:rsidRPr="002F1BB0" w:rsidRDefault="00B47A36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B47A36" w:rsidRPr="00A6073F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7A36" w:rsidRPr="002F1BB0" w:rsidRDefault="00B47A36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  <w:u w:val="single"/>
              </w:rPr>
              <w:t>Predmet zákazky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7A36" w:rsidRPr="002F1BB0" w:rsidRDefault="00B47A36" w:rsidP="00F844C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Obuv pánska, dámska</w:t>
            </w:r>
          </w:p>
        </w:tc>
      </w:tr>
      <w:tr w:rsidR="00B47A36" w:rsidRPr="00A6073F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7A36" w:rsidRPr="002F1BB0" w:rsidRDefault="00B47A36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7A36" w:rsidRPr="002F1BB0" w:rsidRDefault="00B47A36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B47A36" w:rsidRPr="00A6073F" w:rsidTr="003653B8">
        <w:trPr>
          <w:trHeight w:val="118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</w:tcPr>
          <w:p w:rsidR="00B47A36" w:rsidRPr="002F1BB0" w:rsidRDefault="00B47A36" w:rsidP="002F1BB0">
            <w:pPr>
              <w:spacing w:after="0" w:line="240" w:lineRule="auto"/>
              <w:ind w:right="-169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Špecifikácia predmetu zákazky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</w:tcPr>
          <w:p w:rsidR="00B47A36" w:rsidRPr="002F1BB0" w:rsidRDefault="00B47A36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Kvalitná pánska a dámska  obuv rôzneho druhu podľa výberu výtvarníka.</w:t>
            </w:r>
          </w:p>
        </w:tc>
      </w:tr>
      <w:tr w:rsidR="00B47A36" w:rsidRPr="00A6073F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7A36" w:rsidRPr="002F1BB0" w:rsidRDefault="00B47A36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7A36" w:rsidRPr="002F1BB0" w:rsidRDefault="00B47A36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B47A36" w:rsidRPr="00A6073F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7A36" w:rsidRPr="002F1BB0" w:rsidRDefault="00B47A36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Množstvo / rozsah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7A36" w:rsidRPr="002F1BB0" w:rsidRDefault="00B47A36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Na kontaktnej adrese.</w:t>
            </w:r>
          </w:p>
        </w:tc>
      </w:tr>
      <w:tr w:rsidR="00B47A36" w:rsidRPr="00A6073F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7A36" w:rsidRPr="002F1BB0" w:rsidRDefault="00B47A36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7A36" w:rsidRPr="002F1BB0" w:rsidRDefault="00B47A36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B47A36" w:rsidRPr="00A6073F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7A36" w:rsidRPr="002F1BB0" w:rsidRDefault="00B47A36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Termín zadania záka</w:t>
            </w:r>
            <w:r w:rsidRPr="002F1BB0">
              <w:rPr>
                <w:rFonts w:ascii="Arial" w:hAnsi="Arial" w:cs="Arial"/>
                <w:b/>
                <w:bCs/>
                <w:color w:val="000000"/>
              </w:rPr>
              <w:t>zky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7A36" w:rsidRPr="002F1BB0" w:rsidRDefault="00B47A36" w:rsidP="00F844C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28.11.2013</w:t>
            </w:r>
          </w:p>
        </w:tc>
      </w:tr>
      <w:tr w:rsidR="00B47A36" w:rsidRPr="00A6073F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7A36" w:rsidRPr="002F1BB0" w:rsidRDefault="00B47A36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7A36" w:rsidRPr="002F1BB0" w:rsidRDefault="00B47A36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B47A36" w:rsidRPr="00A6073F" w:rsidTr="003653B8">
        <w:trPr>
          <w:trHeight w:val="9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7A36" w:rsidRPr="002F1BB0" w:rsidRDefault="00B47A36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Miesto dodania tovaru / poskytovania služieb / uskutočnenia prác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47A36" w:rsidRPr="002F1BB0" w:rsidRDefault="00B47A36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UDD SND, Mliekárenská 6, 821 09 Bratislava</w:t>
            </w:r>
          </w:p>
        </w:tc>
      </w:tr>
      <w:tr w:rsidR="00B47A36" w:rsidRPr="00A6073F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7A36" w:rsidRPr="002F1BB0" w:rsidRDefault="00B47A36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7A36" w:rsidRPr="002F1BB0" w:rsidRDefault="00B47A36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B47A36" w:rsidRPr="00A6073F" w:rsidTr="003653B8">
        <w:trPr>
          <w:trHeight w:val="9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A36" w:rsidRPr="002F1BB0" w:rsidRDefault="00B47A36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 xml:space="preserve">Termín dodania tovaru / </w:t>
            </w:r>
            <w:r w:rsidRPr="002F1BB0">
              <w:rPr>
                <w:rFonts w:ascii="Arial" w:hAnsi="Arial" w:cs="Arial"/>
                <w:b/>
                <w:bCs/>
                <w:color w:val="000000"/>
              </w:rPr>
              <w:br/>
              <w:t xml:space="preserve">poskytnutia služby / </w:t>
            </w:r>
            <w:r w:rsidRPr="002F1BB0">
              <w:rPr>
                <w:rFonts w:ascii="Arial" w:hAnsi="Arial" w:cs="Arial"/>
                <w:b/>
                <w:bCs/>
                <w:color w:val="000000"/>
              </w:rPr>
              <w:br/>
              <w:t>uskutočnenia prác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7A36" w:rsidRPr="002F1BB0" w:rsidRDefault="00B47A36" w:rsidP="00BF080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31. 12. 2013</w:t>
            </w:r>
          </w:p>
        </w:tc>
      </w:tr>
      <w:tr w:rsidR="00B47A36" w:rsidRPr="00A6073F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7A36" w:rsidRPr="002F1BB0" w:rsidRDefault="00B47A36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7A36" w:rsidRPr="002F1BB0" w:rsidRDefault="00B47A36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B47A36" w:rsidRPr="00A6073F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7A36" w:rsidRPr="002F1BB0" w:rsidRDefault="00B47A36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47A36" w:rsidRPr="002F1BB0" w:rsidRDefault="00B47A36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B47A36" w:rsidRPr="00A6073F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A36" w:rsidRPr="002F1BB0" w:rsidRDefault="00B47A36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7A36" w:rsidRPr="002F1BB0" w:rsidRDefault="00B47A36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</w:tbl>
    <w:p w:rsidR="00B47A36" w:rsidRDefault="00B47A36"/>
    <w:sectPr w:rsidR="00B47A36" w:rsidSect="00BC12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DisplayPageBoundari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1BB0"/>
    <w:rsid w:val="00043FCA"/>
    <w:rsid w:val="000A063C"/>
    <w:rsid w:val="00117257"/>
    <w:rsid w:val="00117A88"/>
    <w:rsid w:val="00186781"/>
    <w:rsid w:val="002C1D04"/>
    <w:rsid w:val="002F1BB0"/>
    <w:rsid w:val="003653B8"/>
    <w:rsid w:val="003A0D1C"/>
    <w:rsid w:val="00645B95"/>
    <w:rsid w:val="00654D1E"/>
    <w:rsid w:val="006754B8"/>
    <w:rsid w:val="0072078D"/>
    <w:rsid w:val="00732521"/>
    <w:rsid w:val="00770C46"/>
    <w:rsid w:val="0082082E"/>
    <w:rsid w:val="00911FDB"/>
    <w:rsid w:val="009D39E6"/>
    <w:rsid w:val="009F029B"/>
    <w:rsid w:val="00A17951"/>
    <w:rsid w:val="00A6073F"/>
    <w:rsid w:val="00B47A36"/>
    <w:rsid w:val="00B66780"/>
    <w:rsid w:val="00B72B7B"/>
    <w:rsid w:val="00B93080"/>
    <w:rsid w:val="00BC123A"/>
    <w:rsid w:val="00BF080C"/>
    <w:rsid w:val="00CB072D"/>
    <w:rsid w:val="00CC61DF"/>
    <w:rsid w:val="00DA1369"/>
    <w:rsid w:val="00F844C9"/>
    <w:rsid w:val="00FC36AC"/>
    <w:rsid w:val="00FE1443"/>
    <w:rsid w:val="00FF1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D1E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026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122</Words>
  <Characters>701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PROFIL  VEREJNÉHO  OBSTARÁVATEĽA</dc:title>
  <dc:subject/>
  <dc:creator>CAMBALOVA</dc:creator>
  <cp:keywords/>
  <dc:description/>
  <cp:lastModifiedBy>adamcova</cp:lastModifiedBy>
  <cp:revision>2</cp:revision>
  <cp:lastPrinted>2013-08-22T12:19:00Z</cp:lastPrinted>
  <dcterms:created xsi:type="dcterms:W3CDTF">2013-11-22T12:35:00Z</dcterms:created>
  <dcterms:modified xsi:type="dcterms:W3CDTF">2013-11-22T12:35:00Z</dcterms:modified>
</cp:coreProperties>
</file>