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F011D7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F011D7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011D7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1D7" w:rsidRPr="002F1BB0" w:rsidRDefault="00F011D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Default="00F011D7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011D7" w:rsidRPr="002F1BB0" w:rsidRDefault="00F011D7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117257" w:rsidRDefault="00F011D7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Organzy, sieťoviny, vlizelíny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011D7" w:rsidRPr="002F1BB0" w:rsidRDefault="00F011D7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Rôznofarebné, vyšívané organzy a sieťoviny, vlizelíny tkané, lisované podľa požiadaviek a výberu výtvarníka.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14. 1. 2014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F011D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30. 4. 2014</w:t>
            </w: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1D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1D7" w:rsidRPr="002F1BB0" w:rsidRDefault="00F011D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011D7" w:rsidRDefault="00F011D7"/>
    <w:sectPr w:rsidR="00F011D7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33DE1"/>
    <w:rsid w:val="00043FCA"/>
    <w:rsid w:val="000A063C"/>
    <w:rsid w:val="00117257"/>
    <w:rsid w:val="00117A88"/>
    <w:rsid w:val="00283D13"/>
    <w:rsid w:val="002C1D04"/>
    <w:rsid w:val="002F1BB0"/>
    <w:rsid w:val="003653B8"/>
    <w:rsid w:val="003A0D1C"/>
    <w:rsid w:val="003F03BF"/>
    <w:rsid w:val="00645B95"/>
    <w:rsid w:val="00654D1E"/>
    <w:rsid w:val="006754B8"/>
    <w:rsid w:val="0072078D"/>
    <w:rsid w:val="00732521"/>
    <w:rsid w:val="00911FDB"/>
    <w:rsid w:val="009212ED"/>
    <w:rsid w:val="00A6073F"/>
    <w:rsid w:val="00B66780"/>
    <w:rsid w:val="00B72B7B"/>
    <w:rsid w:val="00B93080"/>
    <w:rsid w:val="00BC123A"/>
    <w:rsid w:val="00BF080C"/>
    <w:rsid w:val="00CC61DF"/>
    <w:rsid w:val="00DA1369"/>
    <w:rsid w:val="00F011D7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2014-01-08T13:57:00Z</dcterms:created>
  <dcterms:modified xsi:type="dcterms:W3CDTF">2014-01-08T13:57:00Z</dcterms:modified>
</cp:coreProperties>
</file>