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2044B3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044B3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44B3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4B3" w:rsidRPr="002F1BB0" w:rsidRDefault="002044B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Default="002044B3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044B3" w:rsidRPr="002F1BB0" w:rsidRDefault="002044B3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117257" w:rsidRDefault="002044B3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Pánska a dámska obuv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2044B3" w:rsidRPr="002F1BB0" w:rsidRDefault="002044B3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Pánska kožená klasická obuv, dámska kožená klasická obuv – bližšie informácie na kontaktnej adrese.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párov/5párov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4. 10. 2013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UDD-SND, Mliekárenská 6, 821 09 Bratislava</w:t>
            </w:r>
          </w:p>
        </w:tc>
      </w:tr>
      <w:tr w:rsidR="002044B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15. 10. 2013</w:t>
            </w: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4B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4B3" w:rsidRPr="002F1BB0" w:rsidRDefault="002044B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044B3" w:rsidRDefault="002044B3"/>
    <w:sectPr w:rsidR="002044B3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145B44"/>
    <w:rsid w:val="002044B3"/>
    <w:rsid w:val="002C1D04"/>
    <w:rsid w:val="002F1BB0"/>
    <w:rsid w:val="003653B8"/>
    <w:rsid w:val="003A0D1C"/>
    <w:rsid w:val="005B08E8"/>
    <w:rsid w:val="00645B95"/>
    <w:rsid w:val="00654D1E"/>
    <w:rsid w:val="0072078D"/>
    <w:rsid w:val="00911FDB"/>
    <w:rsid w:val="009766AA"/>
    <w:rsid w:val="00A6073F"/>
    <w:rsid w:val="00B72B7B"/>
    <w:rsid w:val="00B93080"/>
    <w:rsid w:val="00BC123A"/>
    <w:rsid w:val="00BF080C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2013-09-30T08:58:00Z</dcterms:created>
  <dcterms:modified xsi:type="dcterms:W3CDTF">2013-09-30T08:58:00Z</dcterms:modified>
</cp:coreProperties>
</file>