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750D45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750D45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50D45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0D45" w:rsidRPr="002F1BB0" w:rsidRDefault="00750D45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750D4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750D4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750D4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750D4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Default="00750D4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750D45" w:rsidRPr="002F1BB0" w:rsidRDefault="00750D4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117257" w:rsidRDefault="00750D45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Primky, borty, gombíky, stuhy, kvety umelé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750D45" w:rsidRPr="002F1BB0" w:rsidRDefault="00750D45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Zlaté a strieborné primky a borty, stuhy a kvety rôznofarebné, gombíky rôzne druhy a farby.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Bližšie informácie na kontaktnej adrese.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8. 10. 2013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750D45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25. 10. 2013</w:t>
            </w:r>
          </w:p>
        </w:tc>
      </w:tr>
      <w:tr w:rsidR="00750D4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50D45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0D45" w:rsidRPr="002F1BB0" w:rsidRDefault="00750D45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750D45" w:rsidRDefault="00750D45"/>
    <w:sectPr w:rsidR="00750D45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17257"/>
    <w:rsid w:val="00117A88"/>
    <w:rsid w:val="00294095"/>
    <w:rsid w:val="002C1D04"/>
    <w:rsid w:val="002F1BB0"/>
    <w:rsid w:val="003653B8"/>
    <w:rsid w:val="003A0D1C"/>
    <w:rsid w:val="003A4704"/>
    <w:rsid w:val="00611B31"/>
    <w:rsid w:val="00645B95"/>
    <w:rsid w:val="00654D1E"/>
    <w:rsid w:val="0072078D"/>
    <w:rsid w:val="00750D45"/>
    <w:rsid w:val="00911FDB"/>
    <w:rsid w:val="00A6073F"/>
    <w:rsid w:val="00B72B7B"/>
    <w:rsid w:val="00B93080"/>
    <w:rsid w:val="00BC123A"/>
    <w:rsid w:val="00BF080C"/>
    <w:rsid w:val="00CC61DF"/>
    <w:rsid w:val="00F844C9"/>
    <w:rsid w:val="00FC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132</Words>
  <Characters>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2013-10-02T14:27:00Z</dcterms:created>
  <dcterms:modified xsi:type="dcterms:W3CDTF">2013-10-02T14:27:00Z</dcterms:modified>
</cp:coreProperties>
</file>