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596AE6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596AE6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96AE6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6AE6" w:rsidRPr="002F1BB0" w:rsidRDefault="00596AE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596AE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596AE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596AE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596AE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Default="00596AE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96AE6" w:rsidRPr="002F1BB0" w:rsidRDefault="00596AE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117257" w:rsidRDefault="00596AE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Rukavice kožené</w:t>
            </w: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596AE6" w:rsidRPr="002F1BB0" w:rsidRDefault="00596AE6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Pánske a dámske kožené rukavice rôzne farby a veľkosti.</w:t>
            </w: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párov</w:t>
            </w: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11. 10. 2013</w:t>
            </w: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596AE6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31. 10. 2013</w:t>
            </w:r>
          </w:p>
        </w:tc>
      </w:tr>
      <w:tr w:rsidR="00596AE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96AE6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6AE6" w:rsidRPr="002F1BB0" w:rsidRDefault="00596AE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96AE6" w:rsidRDefault="00596AE6"/>
    <w:sectPr w:rsidR="00596AE6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2C1D04"/>
    <w:rsid w:val="002F1BB0"/>
    <w:rsid w:val="0035798E"/>
    <w:rsid w:val="003653B8"/>
    <w:rsid w:val="003A0D1C"/>
    <w:rsid w:val="00536F7B"/>
    <w:rsid w:val="00596AE6"/>
    <w:rsid w:val="00645B95"/>
    <w:rsid w:val="00654D1E"/>
    <w:rsid w:val="006754B8"/>
    <w:rsid w:val="0072078D"/>
    <w:rsid w:val="00732521"/>
    <w:rsid w:val="00911FDB"/>
    <w:rsid w:val="00954B55"/>
    <w:rsid w:val="00A6073F"/>
    <w:rsid w:val="00B66780"/>
    <w:rsid w:val="00B72B7B"/>
    <w:rsid w:val="00B93080"/>
    <w:rsid w:val="00BC123A"/>
    <w:rsid w:val="00BF080C"/>
    <w:rsid w:val="00CC61DF"/>
    <w:rsid w:val="00DA1369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118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2013-10-07T15:12:00Z</dcterms:created>
  <dcterms:modified xsi:type="dcterms:W3CDTF">2013-10-07T15:12:00Z</dcterms:modified>
</cp:coreProperties>
</file>