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084166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084166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84166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166" w:rsidRPr="002F1BB0" w:rsidRDefault="0008416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Default="0008416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84166" w:rsidRPr="002F1BB0" w:rsidRDefault="0008416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117257" w:rsidRDefault="0008416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Tafty, satény, ľan, brokát zlatý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84166" w:rsidRPr="002F1BB0" w:rsidRDefault="00084166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Tafty a satény v rôznych farbách, ľan biely košeľový, brokát  zlatý – potrebné vzorky materiálov.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8. 10. 2013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08416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18. 10. 2013</w:t>
            </w: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416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66" w:rsidRPr="002F1BB0" w:rsidRDefault="0008416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84166" w:rsidRDefault="00084166"/>
    <w:sectPr w:rsidR="00084166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84166"/>
    <w:rsid w:val="000C0AB6"/>
    <w:rsid w:val="00117257"/>
    <w:rsid w:val="00117A88"/>
    <w:rsid w:val="002C1D04"/>
    <w:rsid w:val="002F1BB0"/>
    <w:rsid w:val="003653B8"/>
    <w:rsid w:val="003A0D1C"/>
    <w:rsid w:val="00645B95"/>
    <w:rsid w:val="00654D1E"/>
    <w:rsid w:val="0072078D"/>
    <w:rsid w:val="007F3141"/>
    <w:rsid w:val="00911FDB"/>
    <w:rsid w:val="00A6073F"/>
    <w:rsid w:val="00B40008"/>
    <w:rsid w:val="00B72B7B"/>
    <w:rsid w:val="00B93080"/>
    <w:rsid w:val="00BC123A"/>
    <w:rsid w:val="00BF080C"/>
    <w:rsid w:val="00C63B60"/>
    <w:rsid w:val="00CC61DF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131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2013-10-02T14:10:00Z</dcterms:created>
  <dcterms:modified xsi:type="dcterms:W3CDTF">2013-10-02T14:10:00Z</dcterms:modified>
</cp:coreProperties>
</file>