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003342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003342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3342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342" w:rsidRPr="002F1BB0" w:rsidRDefault="0000334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Default="0000334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03342" w:rsidRPr="002F1BB0" w:rsidRDefault="0000334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117257" w:rsidRDefault="0000334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Textilné materiály 14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03342" w:rsidRPr="002F1BB0" w:rsidRDefault="0000334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Oblekovky, šatovky, kostýmovky, blúzkoviny, košeľoviny rôzneho druhu podľa výberu výtvarníka.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2. 1. 2014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00334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31. 3. 2014</w:t>
            </w: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334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342" w:rsidRPr="002F1BB0" w:rsidRDefault="000033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03342" w:rsidRDefault="00003342"/>
    <w:sectPr w:rsidR="0000334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03342"/>
    <w:rsid w:val="00024688"/>
    <w:rsid w:val="00043FCA"/>
    <w:rsid w:val="000A063C"/>
    <w:rsid w:val="00117257"/>
    <w:rsid w:val="00117A88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911FDB"/>
    <w:rsid w:val="0098071D"/>
    <w:rsid w:val="00A408ED"/>
    <w:rsid w:val="00A6073F"/>
    <w:rsid w:val="00B66780"/>
    <w:rsid w:val="00B72B7B"/>
    <w:rsid w:val="00B913BC"/>
    <w:rsid w:val="00B93080"/>
    <w:rsid w:val="00BC123A"/>
    <w:rsid w:val="00BF080C"/>
    <w:rsid w:val="00CC61DF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2013-12-20T12:03:00Z</dcterms:created>
  <dcterms:modified xsi:type="dcterms:W3CDTF">2013-12-20T12:03:00Z</dcterms:modified>
</cp:coreProperties>
</file>