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812853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812853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2853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853" w:rsidRPr="002F1BB0" w:rsidRDefault="00812853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Default="00812853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12853" w:rsidRPr="002F1BB0" w:rsidRDefault="00812853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117257" w:rsidRDefault="00812853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Textilné materiály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812853" w:rsidRPr="002F1BB0" w:rsidRDefault="00812853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Oblekové, kostýmové, šatové materiály, tyly, sieťoviny, krajky, madeira, ľany, košeľoviny, elastické materiály rôzneho druhu, brokáty, bavlnené a viskózové materiály podľa výberu výtvarníka.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4. 12. 2013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812853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31. 12. 2013</w:t>
            </w: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12853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853" w:rsidRPr="002F1BB0" w:rsidRDefault="00812853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812853" w:rsidRDefault="00812853"/>
    <w:sectPr w:rsidR="00812853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0D04C6"/>
    <w:rsid w:val="00117257"/>
    <w:rsid w:val="00117A88"/>
    <w:rsid w:val="002C1D04"/>
    <w:rsid w:val="002F1BB0"/>
    <w:rsid w:val="003653B8"/>
    <w:rsid w:val="003A0D1C"/>
    <w:rsid w:val="00461EAA"/>
    <w:rsid w:val="004C2CE5"/>
    <w:rsid w:val="00645B95"/>
    <w:rsid w:val="00654D1E"/>
    <w:rsid w:val="006754B8"/>
    <w:rsid w:val="0072078D"/>
    <w:rsid w:val="00732521"/>
    <w:rsid w:val="00812853"/>
    <w:rsid w:val="00911FDB"/>
    <w:rsid w:val="00A6073F"/>
    <w:rsid w:val="00B66780"/>
    <w:rsid w:val="00B72B7B"/>
    <w:rsid w:val="00B93080"/>
    <w:rsid w:val="00B955D0"/>
    <w:rsid w:val="00BC123A"/>
    <w:rsid w:val="00BF080C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2013-11-28T15:24:00Z</dcterms:created>
  <dcterms:modified xsi:type="dcterms:W3CDTF">2013-11-28T15:24:00Z</dcterms:modified>
</cp:coreProperties>
</file>